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46" w:rsidRPr="000C04DE" w:rsidRDefault="006547F5" w:rsidP="00AE6C7C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</w:pPr>
      <w:r>
        <w:rPr>
          <w:noProof/>
          <w:color w:val="0000FF"/>
        </w:rPr>
        <w:drawing>
          <wp:anchor distT="0" distB="0" distL="114300" distR="114300" simplePos="0" relativeHeight="251794432" behindDoc="1" locked="0" layoutInCell="1" allowOverlap="1" wp14:anchorId="7ECE44CF" wp14:editId="4A32B667">
            <wp:simplePos x="0" y="0"/>
            <wp:positionH relativeFrom="column">
              <wp:posOffset>7165340</wp:posOffset>
            </wp:positionH>
            <wp:positionV relativeFrom="paragraph">
              <wp:posOffset>-745490</wp:posOffset>
            </wp:positionV>
            <wp:extent cx="7797800" cy="4783455"/>
            <wp:effectExtent l="0" t="0" r="0" b="0"/>
            <wp:wrapNone/>
            <wp:docPr id="23" name="irc_mi" descr="http://www.fun-lover.com/graphic-shop/Clips/images/Stars/st-1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-lover.com/graphic-shop/Clips/images/Stars/st-1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5FEF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C</w:t>
      </w:r>
      <w:r w:rsidR="00923CE4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arltonComprehensive</w:t>
      </w:r>
      <w:proofErr w:type="spellEnd"/>
      <w:r w:rsidR="00923CE4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 xml:space="preserve"> </w:t>
      </w:r>
    </w:p>
    <w:p w:rsidR="00923CE4" w:rsidRPr="000C04DE" w:rsidRDefault="00320C23" w:rsidP="00B17EE2">
      <w:pPr>
        <w:widowControl w:val="0"/>
        <w:tabs>
          <w:tab w:val="left" w:pos="1406"/>
          <w:tab w:val="center" w:pos="4890"/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 xml:space="preserve">Public </w:t>
      </w:r>
      <w:r w:rsidR="00923CE4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High School</w:t>
      </w:r>
    </w:p>
    <w:p w:rsidR="00923CE4" w:rsidRPr="000C04DE" w:rsidRDefault="001A5F19" w:rsidP="00923CE4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G</w:t>
      </w:r>
      <w:r w:rsidR="00923CE4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raduation</w:t>
      </w:r>
    </w:p>
    <w:p w:rsidR="00DA1787" w:rsidRPr="000C04DE" w:rsidRDefault="00923CE4" w:rsidP="001A5457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 xml:space="preserve">June </w:t>
      </w:r>
      <w:r w:rsidR="005C07E7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2</w:t>
      </w:r>
      <w:r w:rsidR="001338F2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8</w:t>
      </w:r>
      <w:r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, 201</w:t>
      </w:r>
      <w:r w:rsidR="001338F2" w:rsidRPr="000C04DE">
        <w:rPr>
          <w:rFonts w:ascii="Edwardian Script ITC" w:hAnsi="Edwardian Script ITC"/>
          <w:b/>
          <w:bCs/>
          <w:iCs/>
          <w:color w:val="7F0000"/>
          <w:sz w:val="60"/>
          <w:szCs w:val="6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38100" w14:h="38100" w14:prst="circle"/>
            <w14:bevelB w14:w="38100" w14:h="38100" w14:prst="circle"/>
            <w14:extrusionClr>
              <w14:schemeClr w14:val="bg1">
                <w14:lumMod w14:val="75000"/>
              </w14:schemeClr>
            </w14:extrusionClr>
          </w14:props3d>
        </w:rPr>
        <w:t>8</w:t>
      </w:r>
    </w:p>
    <w:p w:rsidR="00626021" w:rsidRPr="000C04DE" w:rsidRDefault="00626021" w:rsidP="004F27DF">
      <w:pPr>
        <w:widowControl w:val="0"/>
        <w:tabs>
          <w:tab w:val="right" w:leader="dot" w:pos="900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</w:p>
    <w:p w:rsidR="008461E3" w:rsidRPr="000C04DE" w:rsidRDefault="008461E3" w:rsidP="004F27DF">
      <w:pPr>
        <w:widowControl w:val="0"/>
        <w:tabs>
          <w:tab w:val="right" w:leader="dot" w:pos="900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Cs/>
          <w:iCs/>
          <w:sz w:val="22"/>
          <w:szCs w:val="22"/>
          <w:lang w:val="en-GB"/>
        </w:rPr>
        <w:t>The “</w:t>
      </w:r>
      <w:r w:rsidR="00F75167" w:rsidRPr="000C04DE">
        <w:rPr>
          <w:rFonts w:ascii="Nyala" w:hAnsi="Nyala"/>
          <w:bCs/>
          <w:iCs/>
          <w:sz w:val="22"/>
          <w:szCs w:val="22"/>
          <w:lang w:val="en-GB"/>
        </w:rPr>
        <w:t>Round Plain Juniors</w:t>
      </w:r>
      <w:r w:rsidRPr="000C04DE">
        <w:rPr>
          <w:rFonts w:ascii="Nyala" w:hAnsi="Nyala"/>
          <w:bCs/>
          <w:iCs/>
          <w:sz w:val="22"/>
          <w:szCs w:val="22"/>
          <w:lang w:val="en-GB"/>
        </w:rPr>
        <w:t xml:space="preserve">” Drumming Group </w:t>
      </w:r>
    </w:p>
    <w:p w:rsidR="00923CE4" w:rsidRPr="000C04DE" w:rsidRDefault="00923CE4" w:rsidP="00B33A55">
      <w:pPr>
        <w:widowControl w:val="0"/>
        <w:tabs>
          <w:tab w:val="right" w:leader="dot" w:pos="972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Cs/>
          <w:iCs/>
          <w:sz w:val="22"/>
          <w:szCs w:val="22"/>
          <w:lang w:val="en-GB"/>
        </w:rPr>
        <w:t>Emcee</w:t>
      </w:r>
      <w:r w:rsidR="0044053C" w:rsidRPr="000C04DE">
        <w:rPr>
          <w:rFonts w:ascii="Nyala" w:hAnsi="Nyala"/>
          <w:bCs/>
          <w:iCs/>
          <w:sz w:val="22"/>
          <w:szCs w:val="22"/>
          <w:lang w:val="en-GB"/>
        </w:rPr>
        <w:t>s</w:t>
      </w:r>
      <w:r w:rsidRPr="000C04DE">
        <w:rPr>
          <w:rFonts w:ascii="Nyala" w:hAnsi="Nyala"/>
          <w:bCs/>
          <w:iCs/>
          <w:sz w:val="22"/>
          <w:szCs w:val="22"/>
          <w:lang w:val="en-GB"/>
        </w:rPr>
        <w:tab/>
      </w:r>
      <w:proofErr w:type="spellStart"/>
      <w:r w:rsidR="009256EE" w:rsidRPr="000C04DE">
        <w:rPr>
          <w:rFonts w:ascii="Nyala" w:hAnsi="Nyala"/>
          <w:bCs/>
          <w:iCs/>
          <w:sz w:val="22"/>
          <w:szCs w:val="22"/>
          <w:lang w:val="en-GB"/>
        </w:rPr>
        <w:t>Krysten</w:t>
      </w:r>
      <w:proofErr w:type="spellEnd"/>
      <w:r w:rsidR="009256EE" w:rsidRPr="000C04DE">
        <w:rPr>
          <w:rFonts w:ascii="Nyala" w:hAnsi="Nyala"/>
          <w:bCs/>
          <w:iCs/>
          <w:sz w:val="22"/>
          <w:szCs w:val="22"/>
          <w:lang w:val="en-GB"/>
        </w:rPr>
        <w:t xml:space="preserve"> McKay, Sierra Parker and Caitlyn Greenwood</w:t>
      </w:r>
      <w:r w:rsidR="005C07E7" w:rsidRPr="000C04DE">
        <w:rPr>
          <w:rFonts w:ascii="Nyala" w:hAnsi="Nyala"/>
          <w:bCs/>
          <w:iCs/>
          <w:sz w:val="22"/>
          <w:szCs w:val="22"/>
          <w:lang w:val="en-GB"/>
        </w:rPr>
        <w:t xml:space="preserve"> </w:t>
      </w:r>
    </w:p>
    <w:p w:rsidR="00923CE4" w:rsidRPr="000C04DE" w:rsidRDefault="00923CE4" w:rsidP="00B33A55">
      <w:pPr>
        <w:widowControl w:val="0"/>
        <w:tabs>
          <w:tab w:val="right" w:leader="dot" w:pos="972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Cs/>
          <w:iCs/>
          <w:sz w:val="22"/>
          <w:szCs w:val="22"/>
          <w:lang w:val="en-GB"/>
        </w:rPr>
        <w:t>O Canada</w:t>
      </w:r>
      <w:r w:rsidR="008A1481" w:rsidRPr="000C04DE">
        <w:rPr>
          <w:rFonts w:ascii="Nyala" w:hAnsi="Nyala"/>
          <w:bCs/>
          <w:iCs/>
          <w:sz w:val="22"/>
          <w:szCs w:val="22"/>
          <w:lang w:val="en-GB"/>
        </w:rPr>
        <w:tab/>
      </w:r>
      <w:proofErr w:type="spellStart"/>
      <w:r w:rsidR="009A6E98">
        <w:rPr>
          <w:rFonts w:ascii="Nyala" w:hAnsi="Nyala"/>
          <w:bCs/>
          <w:iCs/>
          <w:sz w:val="22"/>
          <w:szCs w:val="22"/>
          <w:lang w:val="en-GB"/>
        </w:rPr>
        <w:t>Tahany</w:t>
      </w:r>
      <w:proofErr w:type="spellEnd"/>
      <w:r w:rsidR="009A6E98">
        <w:rPr>
          <w:rFonts w:ascii="Nyala" w:hAnsi="Nyala"/>
          <w:bCs/>
          <w:iCs/>
          <w:sz w:val="22"/>
          <w:szCs w:val="22"/>
          <w:lang w:val="en-GB"/>
        </w:rPr>
        <w:t xml:space="preserve"> </w:t>
      </w:r>
      <w:proofErr w:type="spellStart"/>
      <w:r w:rsidR="009A6E98">
        <w:rPr>
          <w:rFonts w:ascii="Nyala" w:hAnsi="Nyala"/>
          <w:bCs/>
          <w:iCs/>
          <w:sz w:val="22"/>
          <w:szCs w:val="22"/>
          <w:lang w:val="en-GB"/>
        </w:rPr>
        <w:t>Alamin</w:t>
      </w:r>
      <w:proofErr w:type="spellEnd"/>
      <w:r w:rsidR="009A6E98">
        <w:rPr>
          <w:rFonts w:ascii="Nyala" w:hAnsi="Nyala"/>
          <w:bCs/>
          <w:iCs/>
          <w:sz w:val="22"/>
          <w:szCs w:val="22"/>
          <w:lang w:val="en-GB"/>
        </w:rPr>
        <w:t xml:space="preserve">, Trinity </w:t>
      </w:r>
      <w:proofErr w:type="spellStart"/>
      <w:r w:rsidR="009A6E98">
        <w:rPr>
          <w:rFonts w:ascii="Nyala" w:hAnsi="Nyala"/>
          <w:bCs/>
          <w:iCs/>
          <w:sz w:val="22"/>
          <w:szCs w:val="22"/>
          <w:lang w:val="en-GB"/>
        </w:rPr>
        <w:t>Fusick</w:t>
      </w:r>
      <w:proofErr w:type="spellEnd"/>
      <w:r w:rsidR="009A6E98">
        <w:rPr>
          <w:rFonts w:ascii="Nyala" w:hAnsi="Nyala"/>
          <w:bCs/>
          <w:iCs/>
          <w:sz w:val="22"/>
          <w:szCs w:val="22"/>
          <w:lang w:val="en-GB"/>
        </w:rPr>
        <w:t xml:space="preserve">, Emily Gay, Brooklyn </w:t>
      </w:r>
      <w:proofErr w:type="spellStart"/>
      <w:r w:rsidR="009A6E98">
        <w:rPr>
          <w:rFonts w:ascii="Nyala" w:hAnsi="Nyala"/>
          <w:bCs/>
          <w:iCs/>
          <w:sz w:val="22"/>
          <w:szCs w:val="22"/>
          <w:lang w:val="en-GB"/>
        </w:rPr>
        <w:t>P</w:t>
      </w:r>
      <w:r w:rsidR="009A6E98">
        <w:rPr>
          <w:bCs/>
          <w:iCs/>
          <w:sz w:val="22"/>
          <w:szCs w:val="22"/>
          <w:lang w:val="en-GB"/>
        </w:rPr>
        <w:t>agé</w:t>
      </w:r>
      <w:proofErr w:type="spellEnd"/>
      <w:r w:rsidR="009A6E98">
        <w:rPr>
          <w:bCs/>
          <w:iCs/>
          <w:sz w:val="22"/>
          <w:szCs w:val="22"/>
          <w:lang w:val="en-GB"/>
        </w:rPr>
        <w:t xml:space="preserve"> and Maria Santiago</w:t>
      </w:r>
    </w:p>
    <w:p w:rsidR="00923CE4" w:rsidRPr="000C04DE" w:rsidRDefault="00923CE4" w:rsidP="00B33A55">
      <w:pPr>
        <w:widowControl w:val="0"/>
        <w:tabs>
          <w:tab w:val="right" w:leader="dot" w:pos="972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Cs/>
          <w:iCs/>
          <w:sz w:val="22"/>
          <w:szCs w:val="22"/>
          <w:lang w:val="en-GB"/>
        </w:rPr>
        <w:t>Principal's Remarks</w:t>
      </w:r>
      <w:r w:rsidRPr="000C04DE">
        <w:rPr>
          <w:rFonts w:ascii="Nyala" w:hAnsi="Nyala"/>
          <w:bCs/>
          <w:iCs/>
          <w:sz w:val="22"/>
          <w:szCs w:val="22"/>
          <w:lang w:val="en-GB"/>
        </w:rPr>
        <w:tab/>
        <w:t>Mrs. Dawn Kilmer</w:t>
      </w:r>
    </w:p>
    <w:p w:rsidR="00631383" w:rsidRPr="000C04DE" w:rsidRDefault="00631383" w:rsidP="004F27DF">
      <w:pPr>
        <w:widowControl w:val="0"/>
        <w:tabs>
          <w:tab w:val="right" w:leader="dot" w:pos="9639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</w:p>
    <w:p w:rsidR="00631383" w:rsidRPr="00272702" w:rsidRDefault="00626021" w:rsidP="004F27DF">
      <w:pPr>
        <w:widowControl w:val="0"/>
        <w:tabs>
          <w:tab w:val="right" w:leader="dot" w:pos="9639"/>
        </w:tabs>
        <w:contextualSpacing/>
        <w:rPr>
          <w:rFonts w:ascii="Nyala" w:hAnsi="Nyala"/>
          <w:bCs/>
          <w:iCs/>
          <w:sz w:val="24"/>
          <w:lang w:val="en-GB"/>
        </w:rPr>
      </w:pPr>
      <w:r>
        <w:rPr>
          <w:rFonts w:ascii="Edwardian Script ITC" w:hAnsi="Edwardian Script ITC"/>
          <w:b/>
          <w:bCs/>
          <w:iCs/>
          <w:noProof/>
          <w:color w:val="7F0000"/>
          <w:sz w:val="72"/>
          <w:szCs w:val="52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40130" cy="760095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uation-drawings-2018-23 fli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62" w:rsidRPr="00901E9A" w:rsidRDefault="00923CE4" w:rsidP="008B45B7">
      <w:pPr>
        <w:widowControl w:val="0"/>
        <w:tabs>
          <w:tab w:val="left" w:pos="3375"/>
        </w:tabs>
        <w:spacing w:line="360" w:lineRule="auto"/>
        <w:rPr>
          <w:rFonts w:ascii="Edwardian Script ITC" w:hAnsi="Edwardian Script ITC"/>
          <w:i/>
          <w:iCs/>
          <w:sz w:val="12"/>
          <w:szCs w:val="22"/>
          <w:lang w:val="en"/>
        </w:rPr>
      </w:pPr>
      <w:r w:rsidRPr="00417CD2">
        <w:rPr>
          <w:i/>
          <w:iCs/>
          <w:sz w:val="24"/>
          <w:szCs w:val="22"/>
          <w:lang w:val="en"/>
        </w:rPr>
        <w:t xml:space="preserve">  </w:t>
      </w:r>
      <w:r w:rsidR="008B45B7" w:rsidRPr="00EB036C">
        <w:rPr>
          <w:rFonts w:ascii="Edwardian Script ITC" w:hAnsi="Edwardian Script ITC"/>
          <w:i/>
          <w:iCs/>
          <w:sz w:val="24"/>
          <w:szCs w:val="22"/>
          <w:lang w:val="en"/>
        </w:rPr>
        <w:tab/>
      </w:r>
    </w:p>
    <w:p w:rsidR="00626021" w:rsidRDefault="00626021" w:rsidP="00923CE4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40"/>
          <w:szCs w:val="24"/>
          <w:lang w:val="en-GB"/>
        </w:rPr>
      </w:pPr>
    </w:p>
    <w:p w:rsidR="00626021" w:rsidRDefault="00626021" w:rsidP="00923CE4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40"/>
          <w:szCs w:val="24"/>
          <w:lang w:val="en-GB"/>
        </w:rPr>
      </w:pPr>
    </w:p>
    <w:p w:rsidR="00923CE4" w:rsidRPr="000C04DE" w:rsidRDefault="00923CE4" w:rsidP="00923CE4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Presentation of </w:t>
      </w:r>
      <w:proofErr w:type="spellStart"/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Graduands</w:t>
      </w:r>
      <w:proofErr w:type="spellEnd"/>
      <w:r w:rsidR="00BD1464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 by </w:t>
      </w: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Mrs. Dawn Kilmer</w:t>
      </w:r>
    </w:p>
    <w:p w:rsidR="00923CE4" w:rsidRPr="00EE66FA" w:rsidRDefault="00923CE4" w:rsidP="00923CE4">
      <w:pPr>
        <w:widowControl w:val="0"/>
        <w:tabs>
          <w:tab w:val="right" w:leader="dot" w:pos="8208"/>
        </w:tabs>
        <w:spacing w:line="360" w:lineRule="auto"/>
        <w:jc w:val="center"/>
        <w:rPr>
          <w:rFonts w:ascii="Edwardian Script ITC" w:hAnsi="Edwardian Script ITC"/>
          <w:b/>
          <w:bCs/>
          <w:iCs/>
          <w:color w:val="7F0000"/>
          <w:sz w:val="40"/>
          <w:szCs w:val="24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"/>
        </w:rPr>
        <w:t xml:space="preserve"> </w:t>
      </w:r>
      <w:r w:rsidR="007E6B98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A</w:t>
      </w: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nnounced by Mr. </w:t>
      </w:r>
      <w:r w:rsidR="005A1A7B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David Zulkoskey</w:t>
      </w:r>
    </w:p>
    <w:p w:rsidR="003F1B34" w:rsidRPr="0087697B" w:rsidRDefault="00631383" w:rsidP="00631383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Musical Performance by</w:t>
      </w:r>
    </w:p>
    <w:p w:rsidR="00A564D1" w:rsidRPr="0087697B" w:rsidRDefault="006A3562" w:rsidP="00631383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Maria Santiago</w:t>
      </w:r>
    </w:p>
    <w:p w:rsidR="00A564D1" w:rsidRPr="0087697B" w:rsidRDefault="00A564D1" w:rsidP="00631383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“</w:t>
      </w:r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A River Flows </w:t>
      </w:r>
      <w:proofErr w:type="gramStart"/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In</w:t>
      </w:r>
      <w:proofErr w:type="gramEnd"/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 You</w:t>
      </w: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” </w:t>
      </w:r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composed </w:t>
      </w: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by </w:t>
      </w:r>
      <w:proofErr w:type="spellStart"/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Yiruma</w:t>
      </w:r>
      <w:proofErr w:type="spellEnd"/>
    </w:p>
    <w:p w:rsidR="001D2BCF" w:rsidRPr="00206BB6" w:rsidRDefault="001D2BCF" w:rsidP="001D2BCF">
      <w:pPr>
        <w:widowControl w:val="0"/>
        <w:tabs>
          <w:tab w:val="right" w:leader="dot" w:pos="8928"/>
        </w:tabs>
        <w:jc w:val="center"/>
        <w:rPr>
          <w:b/>
          <w:bCs/>
          <w:i/>
          <w:iCs/>
          <w:sz w:val="8"/>
          <w:szCs w:val="18"/>
          <w:lang w:val="en-CA"/>
        </w:rPr>
      </w:pPr>
    </w:p>
    <w:p w:rsidR="00626021" w:rsidRPr="000C04DE" w:rsidRDefault="00626021" w:rsidP="00FA54F1">
      <w:pPr>
        <w:widowControl w:val="0"/>
        <w:tabs>
          <w:tab w:val="right" w:leader="dot" w:pos="8928"/>
        </w:tabs>
        <w:rPr>
          <w:rFonts w:ascii="Nyala" w:hAnsi="Nyala"/>
          <w:b/>
          <w:bCs/>
          <w:iCs/>
          <w:sz w:val="22"/>
          <w:szCs w:val="22"/>
          <w:lang w:val="en-CA"/>
        </w:rPr>
      </w:pPr>
    </w:p>
    <w:p w:rsidR="00967EC0" w:rsidRPr="009A6E98" w:rsidRDefault="009A6E98" w:rsidP="00B33A55">
      <w:pPr>
        <w:widowControl w:val="0"/>
        <w:tabs>
          <w:tab w:val="right" w:leader="dot" w:pos="9720"/>
        </w:tabs>
        <w:rPr>
          <w:rFonts w:ascii="Nyala" w:hAnsi="Nyala"/>
          <w:iCs/>
          <w:sz w:val="22"/>
          <w:szCs w:val="22"/>
          <w:lang w:val="en-CA"/>
        </w:rPr>
      </w:pPr>
      <w:r>
        <w:rPr>
          <w:rFonts w:ascii="Nyala" w:hAnsi="Nyala"/>
          <w:b/>
          <w:bCs/>
          <w:iCs/>
          <w:sz w:val="22"/>
          <w:szCs w:val="22"/>
          <w:lang w:val="en-CA"/>
        </w:rPr>
        <w:t>Governor General Award</w:t>
      </w:r>
      <w:r w:rsidR="00B33A55">
        <w:rPr>
          <w:rFonts w:ascii="Nyala" w:hAnsi="Nyala"/>
          <w:b/>
          <w:bCs/>
          <w:iCs/>
          <w:sz w:val="22"/>
          <w:szCs w:val="22"/>
          <w:lang w:val="en-CA"/>
        </w:rPr>
        <w:t xml:space="preserve"> - </w:t>
      </w:r>
      <w:r w:rsidR="00967EC0" w:rsidRPr="009A6E98">
        <w:rPr>
          <w:rFonts w:ascii="Nyala" w:hAnsi="Nyala"/>
          <w:iCs/>
          <w:sz w:val="22"/>
          <w:szCs w:val="22"/>
          <w:lang w:val="en-CA"/>
        </w:rPr>
        <w:t>Saskatchewan Rivers Public School Division and the Governor General’s Medal sponsored by the Government of Canada</w:t>
      </w:r>
      <w:r w:rsidR="00967EC0" w:rsidRPr="009A6E98">
        <w:rPr>
          <w:rFonts w:ascii="Nyala" w:hAnsi="Nyala"/>
          <w:iCs/>
          <w:sz w:val="22"/>
          <w:szCs w:val="22"/>
          <w:lang w:val="en-CA"/>
        </w:rPr>
        <w:tab/>
        <w:t xml:space="preserve">presented by Mr. Barry </w:t>
      </w:r>
      <w:proofErr w:type="spellStart"/>
      <w:r w:rsidR="00967EC0" w:rsidRPr="009A6E98">
        <w:rPr>
          <w:rFonts w:ascii="Nyala" w:hAnsi="Nyala"/>
          <w:iCs/>
          <w:sz w:val="22"/>
          <w:szCs w:val="22"/>
          <w:lang w:val="en-CA"/>
        </w:rPr>
        <w:t>Hollick</w:t>
      </w:r>
      <w:proofErr w:type="spellEnd"/>
    </w:p>
    <w:p w:rsidR="00923CE4" w:rsidRPr="000C04DE" w:rsidRDefault="00923CE4" w:rsidP="00B33A55">
      <w:pPr>
        <w:widowControl w:val="0"/>
        <w:tabs>
          <w:tab w:val="right" w:leader="dot" w:pos="9720"/>
        </w:tabs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>Salute to Parents</w:t>
      </w:r>
      <w:r w:rsidR="00643CAB" w:rsidRPr="00FF297D">
        <w:rPr>
          <w:rFonts w:ascii="Nyala" w:hAnsi="Nyala"/>
          <w:bCs/>
          <w:iCs/>
          <w:sz w:val="22"/>
          <w:szCs w:val="22"/>
          <w:lang w:val="en-GB"/>
        </w:rPr>
        <w:tab/>
      </w:r>
      <w:r w:rsidRPr="000C04DE">
        <w:rPr>
          <w:rFonts w:ascii="Nyala" w:hAnsi="Nyala"/>
          <w:iCs/>
          <w:sz w:val="22"/>
          <w:szCs w:val="22"/>
          <w:lang w:val="en-GB"/>
        </w:rPr>
        <w:t>Proposed by</w:t>
      </w:r>
      <w:r w:rsidR="00FA650A" w:rsidRPr="000C04DE">
        <w:rPr>
          <w:rFonts w:ascii="Nyala" w:hAnsi="Nyala"/>
          <w:iCs/>
          <w:sz w:val="22"/>
          <w:szCs w:val="22"/>
          <w:lang w:val="en-GB"/>
        </w:rPr>
        <w:t xml:space="preserve"> </w:t>
      </w:r>
      <w:r w:rsidR="006A3562" w:rsidRPr="000C04DE">
        <w:rPr>
          <w:rFonts w:ascii="Nyala" w:hAnsi="Nyala"/>
          <w:iCs/>
          <w:sz w:val="22"/>
          <w:szCs w:val="22"/>
          <w:lang w:val="en-GB"/>
        </w:rPr>
        <w:t>Jordyn Pillar and Coral White</w:t>
      </w:r>
    </w:p>
    <w:p w:rsidR="00626021" w:rsidRPr="000C04DE" w:rsidRDefault="00626021" w:rsidP="005C07E7">
      <w:pPr>
        <w:widowControl w:val="0"/>
        <w:tabs>
          <w:tab w:val="left" w:pos="8751"/>
        </w:tabs>
        <w:rPr>
          <w:rFonts w:ascii="Edwardian Script ITC" w:hAnsi="Edwardian Script ITC"/>
          <w:b/>
          <w:bCs/>
          <w:iCs/>
          <w:noProof/>
          <w:color w:val="7F0000"/>
          <w:sz w:val="22"/>
          <w:szCs w:val="22"/>
        </w:rPr>
      </w:pPr>
    </w:p>
    <w:p w:rsidR="00A97650" w:rsidRPr="00417CD2" w:rsidRDefault="00170848" w:rsidP="005C07E7">
      <w:pPr>
        <w:widowControl w:val="0"/>
        <w:tabs>
          <w:tab w:val="left" w:pos="8751"/>
        </w:tabs>
        <w:rPr>
          <w:rFonts w:ascii="Nyala" w:hAnsi="Nyala"/>
          <w:b/>
          <w:bCs/>
          <w:iCs/>
          <w:sz w:val="24"/>
          <w:szCs w:val="24"/>
          <w:lang w:val="en-GB"/>
        </w:rPr>
      </w:pPr>
      <w:r>
        <w:rPr>
          <w:rFonts w:ascii="Edwardian Script ITC" w:hAnsi="Edwardian Script ITC"/>
          <w:b/>
          <w:bCs/>
          <w:iCs/>
          <w:noProof/>
          <w:color w:val="7F0000"/>
          <w:sz w:val="72"/>
          <w:szCs w:val="52"/>
        </w:rPr>
        <w:drawing>
          <wp:anchor distT="0" distB="0" distL="114300" distR="114300" simplePos="0" relativeHeight="251841536" behindDoc="1" locked="0" layoutInCell="1" allowOverlap="1" wp14:anchorId="1E8FFBFC" wp14:editId="14C2C00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40500" cy="760576"/>
            <wp:effectExtent l="0" t="0" r="762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uation-drawings-2018-23 fli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0" cy="76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E7">
        <w:rPr>
          <w:rFonts w:ascii="Nyala" w:hAnsi="Nyala"/>
          <w:b/>
          <w:bCs/>
          <w:iCs/>
          <w:sz w:val="24"/>
          <w:szCs w:val="24"/>
          <w:lang w:val="en-GB"/>
        </w:rPr>
        <w:tab/>
      </w:r>
    </w:p>
    <w:p w:rsidR="00923CE4" w:rsidRPr="00EB036C" w:rsidRDefault="00923CE4" w:rsidP="00F47DDA">
      <w:pPr>
        <w:widowControl w:val="0"/>
        <w:tabs>
          <w:tab w:val="right" w:leader="dot" w:pos="9000"/>
        </w:tabs>
        <w:rPr>
          <w:rFonts w:ascii="Edwardian Script ITC" w:hAnsi="Edwardian Script ITC"/>
          <w:b/>
          <w:bCs/>
          <w:i/>
          <w:iCs/>
          <w:sz w:val="22"/>
          <w:szCs w:val="18"/>
          <w:lang w:val="en-GB"/>
        </w:rPr>
      </w:pPr>
      <w:r w:rsidRPr="00F47DDA">
        <w:rPr>
          <w:b/>
          <w:bCs/>
          <w:i/>
          <w:iCs/>
          <w:sz w:val="18"/>
          <w:szCs w:val="18"/>
          <w:lang w:val="en"/>
        </w:rPr>
        <w:t xml:space="preserve">               </w:t>
      </w:r>
      <w:r w:rsidR="003F4AA4">
        <w:rPr>
          <w:rFonts w:ascii="Edwardian Script ITC" w:hAnsi="Edwardian Script ITC"/>
          <w:b/>
          <w:bCs/>
          <w:i/>
          <w:iCs/>
          <w:sz w:val="22"/>
          <w:szCs w:val="18"/>
          <w:lang w:val="en"/>
        </w:rPr>
        <w:t xml:space="preserve">       </w:t>
      </w:r>
    </w:p>
    <w:p w:rsidR="00923CE4" w:rsidRPr="00EB036C" w:rsidRDefault="00923CE4" w:rsidP="00F47DDA">
      <w:pPr>
        <w:widowControl w:val="0"/>
        <w:tabs>
          <w:tab w:val="right" w:leader="dot" w:pos="9000"/>
        </w:tabs>
        <w:rPr>
          <w:rFonts w:ascii="Edwardian Script ITC" w:hAnsi="Edwardian Script ITC"/>
          <w:b/>
          <w:bCs/>
          <w:i/>
          <w:iCs/>
          <w:sz w:val="24"/>
          <w:lang w:val="en-GB"/>
        </w:rPr>
      </w:pPr>
    </w:p>
    <w:p w:rsidR="00626021" w:rsidRDefault="00626021" w:rsidP="00C34761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40"/>
          <w:szCs w:val="24"/>
          <w:lang w:val="en-GB"/>
        </w:rPr>
      </w:pPr>
    </w:p>
    <w:p w:rsidR="00923CE4" w:rsidRPr="000C04DE" w:rsidRDefault="00923CE4" w:rsidP="00C34761">
      <w:pPr>
        <w:widowControl w:val="0"/>
        <w:tabs>
          <w:tab w:val="right" w:leader="dot" w:pos="8208"/>
        </w:tabs>
        <w:jc w:val="center"/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Presentation of </w:t>
      </w:r>
      <w:proofErr w:type="spellStart"/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Graduand</w:t>
      </w:r>
      <w:r w:rsidR="00867FCD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s</w:t>
      </w:r>
      <w:proofErr w:type="spellEnd"/>
      <w:r w:rsidR="00867FCD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 by </w:t>
      </w: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Mrs. Dawn Kilmer</w:t>
      </w:r>
    </w:p>
    <w:p w:rsidR="00923CE4" w:rsidRPr="000C04DE" w:rsidRDefault="00867FCD" w:rsidP="00C34761">
      <w:pPr>
        <w:widowControl w:val="0"/>
        <w:tabs>
          <w:tab w:val="left" w:pos="930"/>
          <w:tab w:val="center" w:pos="4680"/>
          <w:tab w:val="right" w:leader="dot" w:pos="8208"/>
        </w:tabs>
        <w:spacing w:line="360" w:lineRule="auto"/>
        <w:contextualSpacing/>
        <w:jc w:val="center"/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"/>
        </w:rPr>
        <w:t>A</w:t>
      </w:r>
      <w:proofErr w:type="spellStart"/>
      <w:r w:rsidR="00923CE4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nnounced</w:t>
      </w:r>
      <w:proofErr w:type="spellEnd"/>
      <w:r w:rsidR="00923CE4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 by Mr. </w:t>
      </w:r>
      <w:r w:rsidR="005A55E1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David Zulkoskey</w:t>
      </w:r>
    </w:p>
    <w:p w:rsidR="00A564D1" w:rsidRPr="0087697B" w:rsidRDefault="006A3562" w:rsidP="00A564D1">
      <w:pPr>
        <w:widowControl w:val="0"/>
        <w:tabs>
          <w:tab w:val="right" w:leader="dot" w:pos="8928"/>
        </w:tabs>
        <w:contextualSpacing/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Spoken </w:t>
      </w:r>
      <w:r w:rsidR="00A564D1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Performance by</w:t>
      </w:r>
    </w:p>
    <w:p w:rsidR="00A564D1" w:rsidRPr="0087697B" w:rsidRDefault="006A3562" w:rsidP="00A564D1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Jackson </w:t>
      </w:r>
      <w:proofErr w:type="spellStart"/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Cornelson</w:t>
      </w:r>
      <w:proofErr w:type="spellEnd"/>
    </w:p>
    <w:p w:rsidR="00A564D1" w:rsidRPr="000C04DE" w:rsidRDefault="00A564D1" w:rsidP="00A564D1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4"/>
          <w:szCs w:val="24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“</w:t>
      </w:r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Everyone’s Free to Wear Sunscreen</w:t>
      </w: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” </w:t>
      </w:r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written </w:t>
      </w: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 xml:space="preserve">by </w:t>
      </w:r>
      <w:r w:rsidR="006A3562"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Baz Luhrmann</w:t>
      </w:r>
    </w:p>
    <w:p w:rsidR="006A3562" w:rsidRPr="000C04DE" w:rsidRDefault="006A3562" w:rsidP="00A564D1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</w:p>
    <w:p w:rsidR="00923CE4" w:rsidRPr="000C04DE" w:rsidRDefault="00923CE4" w:rsidP="00B33A55">
      <w:pPr>
        <w:widowControl w:val="0"/>
        <w:tabs>
          <w:tab w:val="right" w:leader="dot" w:pos="9720"/>
        </w:tabs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 xml:space="preserve">Salute to </w:t>
      </w:r>
      <w:proofErr w:type="spellStart"/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>Graduand</w:t>
      </w:r>
      <w:r w:rsidR="00465FF7" w:rsidRPr="000C04DE">
        <w:rPr>
          <w:rFonts w:ascii="Nyala" w:hAnsi="Nyala"/>
          <w:b/>
          <w:bCs/>
          <w:iCs/>
          <w:sz w:val="22"/>
          <w:szCs w:val="22"/>
          <w:lang w:val="en-GB"/>
        </w:rPr>
        <w:t>s</w:t>
      </w:r>
      <w:proofErr w:type="spellEnd"/>
      <w:r w:rsidRPr="000C04DE">
        <w:rPr>
          <w:rFonts w:ascii="Nyala" w:hAnsi="Nyala"/>
          <w:iCs/>
          <w:sz w:val="22"/>
          <w:szCs w:val="22"/>
          <w:lang w:val="en-GB"/>
        </w:rPr>
        <w:t xml:space="preserve"> </w:t>
      </w:r>
      <w:r w:rsidRPr="000C04DE">
        <w:rPr>
          <w:rFonts w:ascii="Nyala" w:hAnsi="Nyala"/>
          <w:iCs/>
          <w:sz w:val="22"/>
          <w:szCs w:val="22"/>
          <w:lang w:val="en-GB"/>
        </w:rPr>
        <w:tab/>
      </w:r>
      <w:r w:rsidR="006A3562" w:rsidRPr="000C04DE">
        <w:rPr>
          <w:rFonts w:ascii="Nyala" w:hAnsi="Nyala"/>
          <w:iCs/>
          <w:sz w:val="22"/>
          <w:szCs w:val="22"/>
          <w:lang w:val="en-GB"/>
        </w:rPr>
        <w:t>Vice-Principal, Jennifer Ferguson and Mr. Rylan Michalchuk</w:t>
      </w:r>
    </w:p>
    <w:p w:rsidR="00F41F71" w:rsidRPr="000C04DE" w:rsidRDefault="00F41F71" w:rsidP="00B33A55">
      <w:pPr>
        <w:widowControl w:val="0"/>
        <w:tabs>
          <w:tab w:val="right" w:leader="dot" w:pos="9720"/>
        </w:tabs>
        <w:rPr>
          <w:rFonts w:ascii="Nyala" w:hAnsi="Nyala"/>
          <w:b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 xml:space="preserve">Salute to Staff </w:t>
      </w:r>
      <w:r w:rsidRPr="000C04DE">
        <w:rPr>
          <w:rFonts w:ascii="Nyala" w:hAnsi="Nyala"/>
          <w:iCs/>
          <w:sz w:val="22"/>
          <w:szCs w:val="22"/>
          <w:lang w:val="en-GB"/>
        </w:rPr>
        <w:tab/>
      </w:r>
      <w:r w:rsidR="003716CD" w:rsidRPr="000C04DE">
        <w:rPr>
          <w:rFonts w:ascii="Nyala" w:hAnsi="Nyala"/>
          <w:iCs/>
          <w:sz w:val="22"/>
          <w:szCs w:val="22"/>
          <w:lang w:val="en-GB"/>
        </w:rPr>
        <w:t>Video Presentation</w:t>
      </w:r>
      <w:r w:rsidR="00643CAB" w:rsidRPr="000C04DE">
        <w:rPr>
          <w:rFonts w:ascii="Nyala" w:hAnsi="Nyala"/>
          <w:b/>
          <w:bCs/>
          <w:iCs/>
          <w:sz w:val="22"/>
          <w:szCs w:val="22"/>
          <w:lang w:val="en-GB"/>
        </w:rPr>
        <w:t xml:space="preserve"> </w:t>
      </w:r>
    </w:p>
    <w:p w:rsidR="00923CE4" w:rsidRPr="000C04DE" w:rsidRDefault="00923CE4" w:rsidP="00B33A55">
      <w:pPr>
        <w:widowControl w:val="0"/>
        <w:tabs>
          <w:tab w:val="right" w:leader="dot" w:pos="9720"/>
        </w:tabs>
        <w:rPr>
          <w:rFonts w:ascii="Nyala" w:hAnsi="Nyala"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>Valedictorian</w:t>
      </w:r>
      <w:r w:rsidR="00FA650A" w:rsidRPr="000C04DE">
        <w:rPr>
          <w:rFonts w:ascii="Nyala" w:hAnsi="Nyala"/>
          <w:b/>
          <w:bCs/>
          <w:iCs/>
          <w:sz w:val="22"/>
          <w:szCs w:val="22"/>
          <w:lang w:val="en-GB"/>
        </w:rPr>
        <w:t>s</w:t>
      </w:r>
      <w:r w:rsidRPr="000C04DE">
        <w:rPr>
          <w:rFonts w:ascii="Nyala" w:hAnsi="Nyala"/>
          <w:sz w:val="22"/>
          <w:szCs w:val="22"/>
          <w:lang w:val="en-GB"/>
        </w:rPr>
        <w:t>………</w:t>
      </w:r>
      <w:r w:rsidR="0032728F" w:rsidRPr="000C04DE">
        <w:rPr>
          <w:rFonts w:ascii="Nyala" w:hAnsi="Nyala"/>
          <w:sz w:val="22"/>
          <w:szCs w:val="22"/>
          <w:lang w:val="en-GB"/>
        </w:rPr>
        <w:tab/>
      </w:r>
      <w:proofErr w:type="spellStart"/>
      <w:r w:rsidR="006A3562" w:rsidRPr="000C04DE">
        <w:rPr>
          <w:rFonts w:ascii="Nyala" w:hAnsi="Nyala"/>
          <w:sz w:val="22"/>
          <w:szCs w:val="22"/>
          <w:lang w:val="en-GB"/>
        </w:rPr>
        <w:t>Ellora</w:t>
      </w:r>
      <w:proofErr w:type="spellEnd"/>
      <w:r w:rsidR="006A3562" w:rsidRPr="000C04DE">
        <w:rPr>
          <w:rFonts w:ascii="Nyala" w:hAnsi="Nyala"/>
          <w:sz w:val="22"/>
          <w:szCs w:val="22"/>
          <w:lang w:val="en-GB"/>
        </w:rPr>
        <w:t xml:space="preserve"> </w:t>
      </w:r>
      <w:proofErr w:type="spellStart"/>
      <w:r w:rsidR="006A3562" w:rsidRPr="000C04DE">
        <w:rPr>
          <w:rFonts w:ascii="Nyala" w:hAnsi="Nyala"/>
          <w:sz w:val="22"/>
          <w:szCs w:val="22"/>
          <w:lang w:val="en-GB"/>
        </w:rPr>
        <w:t>Haukenfrers</w:t>
      </w:r>
      <w:proofErr w:type="spellEnd"/>
    </w:p>
    <w:p w:rsidR="00923CE4" w:rsidRPr="000C04DE" w:rsidRDefault="00923CE4" w:rsidP="00923CE4">
      <w:pPr>
        <w:widowControl w:val="0"/>
        <w:tabs>
          <w:tab w:val="right" w:leader="dot" w:pos="8928"/>
        </w:tabs>
        <w:jc w:val="center"/>
        <w:rPr>
          <w:b/>
          <w:bCs/>
          <w:i/>
          <w:iCs/>
          <w:sz w:val="22"/>
          <w:szCs w:val="22"/>
          <w:lang w:val="en-GB"/>
        </w:rPr>
      </w:pPr>
    </w:p>
    <w:p w:rsidR="000C04DE" w:rsidRPr="0087697B" w:rsidRDefault="000C04DE" w:rsidP="000C04DE">
      <w:pPr>
        <w:widowControl w:val="0"/>
        <w:tabs>
          <w:tab w:val="right" w:leader="dot" w:pos="8928"/>
        </w:tabs>
        <w:contextualSpacing/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Musical Performance by</w:t>
      </w:r>
    </w:p>
    <w:p w:rsidR="000C04DE" w:rsidRPr="0087697B" w:rsidRDefault="000C04DE" w:rsidP="000C04DE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Mackenzie Cameron</w:t>
      </w:r>
    </w:p>
    <w:p w:rsidR="000C04DE" w:rsidRPr="000C04DE" w:rsidRDefault="000C04DE" w:rsidP="000C04DE">
      <w:pPr>
        <w:widowControl w:val="0"/>
        <w:tabs>
          <w:tab w:val="right" w:leader="dot" w:pos="8928"/>
        </w:tabs>
        <w:jc w:val="center"/>
        <w:rPr>
          <w:rFonts w:ascii="Microsoft Uighur" w:hAnsi="Microsoft Uighur" w:cs="Microsoft Uighur"/>
          <w:bCs/>
          <w:iCs/>
          <w:sz w:val="24"/>
          <w:szCs w:val="24"/>
          <w:lang w:val="en-CA"/>
        </w:rPr>
      </w:pPr>
      <w:r w:rsidRPr="0087697B">
        <w:rPr>
          <w:rFonts w:ascii="Microsoft Uighur" w:hAnsi="Microsoft Uighur" w:cs="Microsoft Uighur"/>
          <w:bCs/>
          <w:iCs/>
          <w:sz w:val="22"/>
          <w:szCs w:val="22"/>
          <w:lang w:val="en-CA"/>
        </w:rPr>
        <w:t>“I Was Here” by Lady Antebellum</w:t>
      </w:r>
    </w:p>
    <w:p w:rsidR="000C04DE" w:rsidRDefault="000C04DE" w:rsidP="00923CE4">
      <w:pPr>
        <w:widowControl w:val="0"/>
        <w:tabs>
          <w:tab w:val="right" w:leader="dot" w:pos="8928"/>
        </w:tabs>
        <w:rPr>
          <w:b/>
          <w:bCs/>
          <w:iCs/>
          <w:sz w:val="22"/>
          <w:szCs w:val="22"/>
          <w:lang w:val="en-GB"/>
        </w:rPr>
      </w:pPr>
    </w:p>
    <w:p w:rsidR="000C04DE" w:rsidRDefault="000C04DE" w:rsidP="00923CE4">
      <w:pPr>
        <w:widowControl w:val="0"/>
        <w:tabs>
          <w:tab w:val="right" w:leader="dot" w:pos="8928"/>
        </w:tabs>
        <w:rPr>
          <w:b/>
          <w:bCs/>
          <w:iCs/>
          <w:sz w:val="22"/>
          <w:szCs w:val="22"/>
          <w:lang w:val="en-GB"/>
        </w:rPr>
      </w:pPr>
      <w:r>
        <w:rPr>
          <w:rFonts w:ascii="Edwardian Script ITC" w:hAnsi="Edwardian Script ITC"/>
          <w:b/>
          <w:bCs/>
          <w:iCs/>
          <w:noProof/>
          <w:color w:val="7F0000"/>
          <w:sz w:val="72"/>
          <w:szCs w:val="52"/>
        </w:rPr>
        <w:drawing>
          <wp:anchor distT="0" distB="0" distL="114300" distR="114300" simplePos="0" relativeHeight="251843584" behindDoc="1" locked="0" layoutInCell="1" allowOverlap="1" wp14:anchorId="1E8FFBFC" wp14:editId="14C2C007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040500" cy="760576"/>
            <wp:effectExtent l="0" t="0" r="762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uation-drawings-2018-23 flipp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00" cy="76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4DE" w:rsidRPr="00867FCD" w:rsidRDefault="000C04DE" w:rsidP="00923CE4">
      <w:pPr>
        <w:widowControl w:val="0"/>
        <w:tabs>
          <w:tab w:val="right" w:leader="dot" w:pos="8928"/>
        </w:tabs>
        <w:rPr>
          <w:b/>
          <w:bCs/>
          <w:iCs/>
          <w:sz w:val="22"/>
          <w:szCs w:val="22"/>
          <w:lang w:val="en-GB"/>
        </w:rPr>
      </w:pPr>
    </w:p>
    <w:p w:rsidR="0049350E" w:rsidRDefault="0049350E" w:rsidP="00417CD2">
      <w:pPr>
        <w:widowControl w:val="0"/>
        <w:tabs>
          <w:tab w:val="right" w:leader="dot" w:pos="8928"/>
        </w:tabs>
        <w:jc w:val="center"/>
        <w:rPr>
          <w:rFonts w:ascii="Edwardian Script ITC" w:hAnsi="Edwardian Script ITC"/>
          <w:b/>
          <w:bCs/>
          <w:iCs/>
          <w:color w:val="7F0000"/>
          <w:sz w:val="44"/>
          <w:szCs w:val="24"/>
          <w:lang w:val="en-GB"/>
        </w:rPr>
      </w:pPr>
    </w:p>
    <w:p w:rsidR="0049350E" w:rsidRPr="0049350E" w:rsidRDefault="0049350E" w:rsidP="00417CD2">
      <w:pPr>
        <w:widowControl w:val="0"/>
        <w:tabs>
          <w:tab w:val="right" w:leader="dot" w:pos="8928"/>
        </w:tabs>
        <w:jc w:val="center"/>
        <w:rPr>
          <w:rFonts w:ascii="Edwardian Script ITC" w:hAnsi="Edwardian Script ITC"/>
          <w:b/>
          <w:bCs/>
          <w:iCs/>
          <w:color w:val="7F0000"/>
          <w:sz w:val="24"/>
          <w:szCs w:val="24"/>
          <w:lang w:val="en-GB"/>
        </w:rPr>
      </w:pPr>
    </w:p>
    <w:p w:rsidR="00417CD2" w:rsidRPr="000C04DE" w:rsidRDefault="00923CE4" w:rsidP="00417CD2">
      <w:pPr>
        <w:widowControl w:val="0"/>
        <w:tabs>
          <w:tab w:val="right" w:leader="dot" w:pos="8928"/>
        </w:tabs>
        <w:jc w:val="center"/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Presentation of </w:t>
      </w:r>
      <w:proofErr w:type="spellStart"/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Graduands</w:t>
      </w:r>
      <w:proofErr w:type="spellEnd"/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 </w:t>
      </w:r>
      <w:r w:rsidR="00867FCD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by </w:t>
      </w: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Mrs. Dawn Kilmer</w:t>
      </w:r>
    </w:p>
    <w:p w:rsidR="00923CE4" w:rsidRPr="000C04DE" w:rsidRDefault="00867FCD" w:rsidP="00EB036C">
      <w:pPr>
        <w:widowControl w:val="0"/>
        <w:tabs>
          <w:tab w:val="right" w:leader="dot" w:pos="8928"/>
        </w:tabs>
        <w:jc w:val="center"/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</w:pPr>
      <w:r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A</w:t>
      </w:r>
      <w:r w:rsidR="00923CE4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nnounced by Mr. </w:t>
      </w:r>
      <w:r w:rsidR="00C777D6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>Victor Thunderchild</w:t>
      </w:r>
      <w:r w:rsidR="00923CE4" w:rsidRPr="000C04DE">
        <w:rPr>
          <w:rFonts w:ascii="Edwardian Script ITC" w:hAnsi="Edwardian Script ITC"/>
          <w:b/>
          <w:bCs/>
          <w:iCs/>
          <w:color w:val="7F0000"/>
          <w:sz w:val="36"/>
          <w:szCs w:val="36"/>
          <w:lang w:val="en-GB"/>
        </w:rPr>
        <w:t xml:space="preserve"> and Mr. David Zulkoskey</w:t>
      </w:r>
    </w:p>
    <w:p w:rsidR="00206BB6" w:rsidRPr="000C04DE" w:rsidRDefault="00206BB6" w:rsidP="00A564D1">
      <w:pPr>
        <w:widowControl w:val="0"/>
        <w:tabs>
          <w:tab w:val="right" w:leader="dot" w:pos="8928"/>
        </w:tabs>
        <w:contextualSpacing/>
        <w:jc w:val="center"/>
        <w:rPr>
          <w:rFonts w:ascii="Microsoft Uighur" w:hAnsi="Microsoft Uighur" w:cs="Microsoft Uighur"/>
          <w:bCs/>
          <w:iCs/>
          <w:sz w:val="22"/>
          <w:szCs w:val="22"/>
          <w:lang w:val="en-CA"/>
        </w:rPr>
      </w:pPr>
    </w:p>
    <w:p w:rsidR="005C07E7" w:rsidRPr="000C04DE" w:rsidRDefault="005C07E7" w:rsidP="00B33A55">
      <w:pPr>
        <w:widowControl w:val="0"/>
        <w:tabs>
          <w:tab w:val="right" w:leader="dot" w:pos="9720"/>
        </w:tabs>
        <w:rPr>
          <w:rFonts w:ascii="Nyala" w:hAnsi="Nyala"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iCs/>
          <w:sz w:val="22"/>
          <w:szCs w:val="22"/>
          <w:lang w:val="en-GB"/>
        </w:rPr>
        <w:t>Introduction to Guest Speaker</w:t>
      </w:r>
      <w:r w:rsidRPr="000C04DE">
        <w:rPr>
          <w:rFonts w:ascii="Nyala" w:hAnsi="Nyala"/>
          <w:iCs/>
          <w:sz w:val="22"/>
          <w:szCs w:val="22"/>
          <w:lang w:val="en-GB"/>
        </w:rPr>
        <w:tab/>
      </w:r>
      <w:proofErr w:type="spellStart"/>
      <w:r w:rsidR="000C04DE" w:rsidRPr="000C04DE">
        <w:rPr>
          <w:rFonts w:ascii="Nyala" w:hAnsi="Nyala"/>
          <w:iCs/>
          <w:sz w:val="22"/>
          <w:szCs w:val="22"/>
          <w:lang w:val="en-GB"/>
        </w:rPr>
        <w:t>Nhel</w:t>
      </w:r>
      <w:proofErr w:type="spellEnd"/>
      <w:r w:rsidR="000C04DE" w:rsidRPr="000C04DE">
        <w:rPr>
          <w:rFonts w:ascii="Nyala" w:hAnsi="Nyala"/>
          <w:iCs/>
          <w:sz w:val="22"/>
          <w:szCs w:val="22"/>
          <w:lang w:val="en-GB"/>
        </w:rPr>
        <w:t xml:space="preserve"> </w:t>
      </w:r>
      <w:proofErr w:type="spellStart"/>
      <w:r w:rsidR="000C04DE" w:rsidRPr="000C04DE">
        <w:rPr>
          <w:rFonts w:ascii="Nyala" w:hAnsi="Nyala"/>
          <w:iCs/>
          <w:sz w:val="22"/>
          <w:szCs w:val="22"/>
          <w:lang w:val="en-GB"/>
        </w:rPr>
        <w:t>Arpia</w:t>
      </w:r>
      <w:proofErr w:type="spellEnd"/>
    </w:p>
    <w:p w:rsidR="00923CE4" w:rsidRPr="000C04DE" w:rsidRDefault="00923CE4" w:rsidP="00B33A55">
      <w:pPr>
        <w:widowControl w:val="0"/>
        <w:tabs>
          <w:tab w:val="right" w:leader="dot" w:pos="9720"/>
        </w:tabs>
        <w:contextualSpacing/>
        <w:rPr>
          <w:rFonts w:ascii="Nyala" w:hAnsi="Nyala"/>
          <w:b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>Guest Speaker</w:t>
      </w:r>
      <w:r w:rsidRPr="000C04DE">
        <w:rPr>
          <w:rFonts w:ascii="Nyala" w:hAnsi="Nyala"/>
          <w:bCs/>
          <w:iCs/>
          <w:sz w:val="22"/>
          <w:szCs w:val="22"/>
          <w:lang w:val="en-GB"/>
        </w:rPr>
        <w:tab/>
      </w:r>
      <w:r w:rsidR="000C04DE" w:rsidRPr="000C04DE">
        <w:rPr>
          <w:rFonts w:ascii="Nyala" w:hAnsi="Nyala"/>
          <w:bCs/>
          <w:iCs/>
          <w:sz w:val="22"/>
          <w:szCs w:val="22"/>
          <w:lang w:val="en-GB"/>
        </w:rPr>
        <w:t>Michelle Zatlyn</w:t>
      </w:r>
    </w:p>
    <w:p w:rsidR="00923CE4" w:rsidRPr="000C04DE" w:rsidRDefault="00923CE4" w:rsidP="00B33A55">
      <w:pPr>
        <w:widowControl w:val="0"/>
        <w:tabs>
          <w:tab w:val="right" w:leader="dot" w:pos="9720"/>
        </w:tabs>
        <w:contextualSpacing/>
        <w:rPr>
          <w:rFonts w:ascii="Nyala" w:hAnsi="Nyala"/>
          <w:bCs/>
          <w:iCs/>
          <w:sz w:val="22"/>
          <w:szCs w:val="22"/>
          <w:lang w:val="en-GB"/>
        </w:rPr>
      </w:pPr>
      <w:r w:rsidRPr="000C04DE">
        <w:rPr>
          <w:rFonts w:ascii="Nyala" w:hAnsi="Nyala"/>
          <w:b/>
          <w:bCs/>
          <w:iCs/>
          <w:sz w:val="22"/>
          <w:szCs w:val="22"/>
          <w:lang w:val="en-GB"/>
        </w:rPr>
        <w:t>Thanks for the Memories</w:t>
      </w:r>
      <w:r w:rsidRPr="000C04DE">
        <w:rPr>
          <w:rFonts w:ascii="Nyala" w:hAnsi="Nyala"/>
          <w:bCs/>
          <w:iCs/>
          <w:sz w:val="22"/>
          <w:szCs w:val="22"/>
          <w:lang w:val="en-GB"/>
        </w:rPr>
        <w:tab/>
      </w:r>
      <w:r w:rsidR="000C04DE" w:rsidRPr="000C04DE">
        <w:rPr>
          <w:rFonts w:ascii="Nyala" w:hAnsi="Nyala"/>
          <w:bCs/>
          <w:iCs/>
          <w:sz w:val="22"/>
          <w:szCs w:val="22"/>
          <w:lang w:val="en-GB"/>
        </w:rPr>
        <w:t>Payton Izsak and Chelsea Huntley</w:t>
      </w:r>
    </w:p>
    <w:p w:rsidR="0008345C" w:rsidRDefault="0008345C" w:rsidP="0008345C">
      <w:pPr>
        <w:widowControl w:val="0"/>
        <w:jc w:val="center"/>
        <w:rPr>
          <w:rFonts w:ascii="Britannic Bold" w:hAnsi="Britannic Bold"/>
          <w:color w:val="7F0000"/>
          <w:lang w:val="en"/>
        </w:rPr>
      </w:pPr>
    </w:p>
    <w:p w:rsidR="0008345C" w:rsidRPr="00EE66FA" w:rsidRDefault="0008345C" w:rsidP="0008345C">
      <w:pPr>
        <w:widowControl w:val="0"/>
        <w:jc w:val="center"/>
        <w:rPr>
          <w:rFonts w:ascii="Britannic Bold" w:hAnsi="Britannic Bold"/>
          <w:color w:val="7F0000"/>
          <w:lang w:val="en"/>
        </w:rPr>
      </w:pPr>
      <w:r w:rsidRPr="005C07E7">
        <w:rPr>
          <w:rFonts w:ascii="Britannic Bold" w:hAnsi="Britannic Bold"/>
          <w:color w:val="7F0000"/>
          <w:lang w:val="en"/>
        </w:rPr>
        <w:t>Reminder - All Grads are asked to be back at the AHC by 6:45 pm as the Grand March begins at 7:30 pm</w:t>
      </w:r>
      <w:r>
        <w:rPr>
          <w:rFonts w:ascii="Britannic Bold" w:hAnsi="Britannic Bold"/>
          <w:color w:val="7F0000"/>
          <w:lang w:val="en"/>
        </w:rPr>
        <w:t>.</w:t>
      </w:r>
    </w:p>
    <w:p w:rsidR="0008345C" w:rsidRDefault="0008345C" w:rsidP="005C1537">
      <w:pPr>
        <w:widowControl w:val="0"/>
        <w:jc w:val="center"/>
        <w:rPr>
          <w:rFonts w:ascii="Britannic Bold" w:hAnsi="Britannic Bold"/>
          <w:color w:val="FF0000"/>
          <w:highlight w:val="yellow"/>
          <w:lang w:val="en"/>
        </w:rPr>
      </w:pPr>
    </w:p>
    <w:p w:rsidR="0008345C" w:rsidRDefault="0008345C" w:rsidP="0008345C">
      <w:pPr>
        <w:jc w:val="center"/>
        <w:rPr>
          <w:rFonts w:ascii="Nyala" w:hAnsi="Nyala"/>
          <w:color w:val="auto"/>
          <w:kern w:val="0"/>
          <w:sz w:val="22"/>
          <w:szCs w:val="22"/>
        </w:rPr>
      </w:pPr>
    </w:p>
    <w:p w:rsidR="005C07E7" w:rsidRDefault="0008345C" w:rsidP="0087697B">
      <w:pPr>
        <w:jc w:val="center"/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</w:pPr>
      <w:r w:rsidRPr="000C04DE">
        <w:rPr>
          <w:rFonts w:ascii="Nyala" w:hAnsi="Nyala"/>
          <w:color w:val="auto"/>
          <w:kern w:val="0"/>
          <w:sz w:val="18"/>
          <w:szCs w:val="18"/>
        </w:rPr>
        <w:t xml:space="preserve">We would like to recognize our Saskatchewan Rivers Public School Division Board of Trustees for their support in helping Carlton students achieve excellence and success:  Barry </w:t>
      </w:r>
      <w:proofErr w:type="spellStart"/>
      <w:r w:rsidRPr="000C04DE">
        <w:rPr>
          <w:rFonts w:ascii="Nyala" w:hAnsi="Nyala"/>
          <w:color w:val="auto"/>
          <w:kern w:val="0"/>
          <w:sz w:val="18"/>
          <w:szCs w:val="18"/>
        </w:rPr>
        <w:t>Hollick</w:t>
      </w:r>
      <w:proofErr w:type="spellEnd"/>
      <w:r w:rsidRPr="000C04DE">
        <w:rPr>
          <w:rFonts w:ascii="Nyala" w:hAnsi="Nyala"/>
          <w:color w:val="auto"/>
          <w:kern w:val="0"/>
          <w:sz w:val="18"/>
          <w:szCs w:val="18"/>
        </w:rPr>
        <w:t xml:space="preserve"> (Board Chair), Jaimie Smith-Windsor (Vice Chair) Michelle Vickers, Grant Gustafson, Arne Lindberg, George McHenry, John McIvor, Darlene </w:t>
      </w:r>
      <w:proofErr w:type="spellStart"/>
      <w:r w:rsidRPr="000C04DE">
        <w:rPr>
          <w:rFonts w:ascii="Nyala" w:hAnsi="Nyala"/>
          <w:color w:val="auto"/>
          <w:kern w:val="0"/>
          <w:sz w:val="18"/>
          <w:szCs w:val="18"/>
        </w:rPr>
        <w:t>Rowden</w:t>
      </w:r>
      <w:proofErr w:type="spellEnd"/>
      <w:r w:rsidRPr="000C04DE">
        <w:rPr>
          <w:rFonts w:ascii="Nyala" w:hAnsi="Nyala"/>
          <w:color w:val="auto"/>
          <w:kern w:val="0"/>
          <w:sz w:val="18"/>
          <w:szCs w:val="18"/>
        </w:rPr>
        <w:t xml:space="preserve">, Bill </w:t>
      </w:r>
      <w:proofErr w:type="spellStart"/>
      <w:r w:rsidRPr="000C04DE">
        <w:rPr>
          <w:rFonts w:ascii="Nyala" w:hAnsi="Nyala"/>
          <w:color w:val="auto"/>
          <w:kern w:val="0"/>
          <w:sz w:val="18"/>
          <w:szCs w:val="18"/>
        </w:rPr>
        <w:t>Gerow</w:t>
      </w:r>
      <w:proofErr w:type="spellEnd"/>
      <w:r w:rsidRPr="000C04DE">
        <w:rPr>
          <w:rFonts w:ascii="Nyala" w:hAnsi="Nyala"/>
          <w:color w:val="auto"/>
          <w:kern w:val="0"/>
          <w:sz w:val="18"/>
          <w:szCs w:val="18"/>
        </w:rPr>
        <w:t xml:space="preserve">, Bill </w:t>
      </w:r>
      <w:proofErr w:type="spellStart"/>
      <w:r w:rsidRPr="000C04DE">
        <w:rPr>
          <w:rFonts w:ascii="Nyala" w:hAnsi="Nyala"/>
          <w:color w:val="auto"/>
          <w:kern w:val="0"/>
          <w:sz w:val="18"/>
          <w:szCs w:val="18"/>
        </w:rPr>
        <w:t>Yeaman</w:t>
      </w:r>
      <w:proofErr w:type="spellEnd"/>
      <w:r w:rsidRPr="000C04DE">
        <w:rPr>
          <w:rFonts w:ascii="Nyala" w:hAnsi="Nyala"/>
          <w:color w:val="auto"/>
          <w:kern w:val="0"/>
          <w:sz w:val="18"/>
          <w:szCs w:val="18"/>
        </w:rPr>
        <w:t>, Robert Bratvold (Director)</w:t>
      </w:r>
    </w:p>
    <w:p w:rsidR="001E3720" w:rsidRPr="00073C95" w:rsidRDefault="001E3720" w:rsidP="00206BB6">
      <w:pPr>
        <w:widowControl w:val="0"/>
        <w:jc w:val="center"/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</w:pPr>
      <w:r w:rsidRPr="00073C95"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  <w:lastRenderedPageBreak/>
        <w:t>Carlton Comprehensive</w:t>
      </w:r>
      <w:r w:rsidR="00D03C9E" w:rsidRPr="00073C95"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  <w:t xml:space="preserve"> Public</w:t>
      </w:r>
      <w:r w:rsidRPr="00073C95"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  <w:t xml:space="preserve"> High School 201</w:t>
      </w:r>
      <w:r w:rsidR="001338F2"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  <w:t>8</w:t>
      </w:r>
      <w:r w:rsidRPr="00073C95">
        <w:rPr>
          <w:rFonts w:ascii="Edwardian Script ITC" w:hAnsi="Edwardian Script ITC"/>
          <w:b/>
          <w:color w:val="FF0000"/>
          <w:sz w:val="48"/>
          <w:szCs w:val="40"/>
          <w:u w:val="single"/>
          <w:lang w:val="e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props3d w14:extrusionH="57150" w14:contourW="0" w14:prstMaterial="dkEdge">
            <w14:bevelT w14:w="38100" w14:h="38100" w14:prst="relaxedInset"/>
            <w14:bevelB w14:w="38100" w14:h="38100" w14:prst="relaxedInset"/>
          </w14:props3d>
        </w:rPr>
        <w:t xml:space="preserve"> Graduates</w:t>
      </w:r>
    </w:p>
    <w:p w:rsidR="000879C5" w:rsidRPr="00073C95" w:rsidRDefault="000879C5" w:rsidP="006C4D69">
      <w:pPr>
        <w:widowControl w:val="0"/>
        <w:rPr>
          <w:rFonts w:ascii="Juice ITC" w:hAnsi="Juice ITC"/>
          <w:b/>
          <w:color w:val="FF0000"/>
          <w:u w:val="single"/>
          <w:lang w:val="en"/>
        </w:rPr>
        <w:sectPr w:rsidR="000879C5" w:rsidRPr="00073C95" w:rsidSect="0087697B">
          <w:pgSz w:w="12240" w:h="20160" w:code="5"/>
          <w:pgMar w:top="360" w:right="1080" w:bottom="245" w:left="1080" w:header="720" w:footer="720" w:gutter="0"/>
          <w:cols w:space="720"/>
          <w:docGrid w:linePitch="360"/>
        </w:sectPr>
      </w:pPr>
    </w:p>
    <w:p w:rsidR="00A23E15" w:rsidRPr="00AE5A4C" w:rsidRDefault="00A23E15" w:rsidP="00614B8A">
      <w:pPr>
        <w:rPr>
          <w:rFonts w:ascii="AbcTeacher" w:hAnsi="AbcTeacher"/>
          <w:noProof/>
          <w:sz w:val="22"/>
          <w:szCs w:val="22"/>
          <w:lang w:val="en-CA" w:eastAsia="en-CA"/>
        </w:rPr>
        <w:sectPr w:rsidR="00A23E15" w:rsidRPr="00AE5A4C" w:rsidSect="00AE5A4C">
          <w:type w:val="continuous"/>
          <w:pgSz w:w="12240" w:h="20160" w:code="5"/>
          <w:pgMar w:top="720" w:right="450" w:bottom="1170" w:left="540" w:header="720" w:footer="720" w:gutter="0"/>
          <w:cols w:num="4" w:space="120"/>
          <w:docGrid w:linePitch="360"/>
        </w:sectPr>
      </w:pP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Ahenakew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Bryce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Ahenakew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Cameron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Ahenakew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Shaylea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Alamin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,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  <w:t>Tahany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Alfonse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,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  <w:t>Swadi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Alfonse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,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  <w:t>Tereza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Ali</w:t>
      </w:r>
      <w:r w:rsidR="00E115CD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Talha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Allman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Adam</w:t>
      </w:r>
    </w:p>
    <w:p w:rsidR="00334B2D" w:rsidRPr="00424D6B" w:rsidRDefault="00E115C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Anderson, </w:t>
      </w:r>
      <w:r w:rsidR="00334B2D"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Colton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Antaya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Anthony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April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Chantelle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Arcand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Alysha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Arcand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Olivia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Arcand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Shayna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Arpia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Nhel Auriel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Ashworth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Carlee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Aulakh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,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  <w:t>Lovedeep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Baker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Samantha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Ballantyne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Ashley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Ballantyne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Cole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Ballantyne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Keestin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Ballantyne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Kistin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Ballantyne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Marlee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Bandet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Bardal-Sangret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Nicolas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Basson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Hendrik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Bates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Hayden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Bear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Chad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Bear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Drue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Bear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Nolan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Beauchesne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Kiera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Bencharski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Brendan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Bensaleh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Mohamed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Bird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Lucinda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Birkeland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Reanne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Blocka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Garrett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Borowsky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Landon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Bray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River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Brayshaw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Jasmine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Bryshun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Ashley-Anne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Burant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Rhiannon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Burns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Antonio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Busch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Ashly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Cada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Joshua David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Calaguan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Kim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Cameron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Mackenzie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Campbell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Nicholas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Cantin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Kellie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Cartier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Cassidy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Chandler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Zachary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Charles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Stanley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Chartier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Sunny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Chartrand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Izaac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Chaudhry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Muhammad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Childress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Tailyn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Christakos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Shyla</w:t>
      </w:r>
    </w:p>
    <w:p w:rsidR="00334B2D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Clapson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Nicole</w:t>
      </w:r>
    </w:p>
    <w:p w:rsidR="006F5992" w:rsidRPr="006F5992" w:rsidRDefault="006F5992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Clarke,</w:t>
      </w:r>
      <w:r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 Brady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Cooper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Tyler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Cornelson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Jackson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Cragg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Emily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Craig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Kimberley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Crane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Lisa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Curran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Travis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Custer</w:t>
      </w:r>
      <w:r w:rsid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Austin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Custer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Katlyn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Custer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Norman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D'Amour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Janelle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Daniels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Kaylan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Daniels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Trae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Daniels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Verena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Darchuk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Carl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Davey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Kelsey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Davies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Jade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424D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Deranger</w:t>
      </w:r>
      <w:r w:rsidR="00EA5E55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Samantha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Dirks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Brayden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Dix</w:t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Dobersheck</w:t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Darius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Dobrowolski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Nicole</w:t>
      </w:r>
    </w:p>
    <w:p w:rsidR="00334B2D" w:rsidRPr="00424D6B" w:rsidRDefault="00840DDC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</w:t>
      </w:r>
      <w:r w:rsidR="00334B2D"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oucet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="00334B2D"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Garrett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115CD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Douglas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Madison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Dueck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Lukas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Dumas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Julia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Dunn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Kara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Dupre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Daniel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Duquette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Shanara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Durell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 </w:t>
      </w: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Bou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</w:t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Matthew</w:t>
      </w:r>
    </w:p>
    <w:p w:rsidR="00832915" w:rsidRDefault="00832915" w:rsidP="00334B2D">
      <w:pP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</w:pP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Earl</w:t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Brendan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Earl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Justin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Ellerman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Dillon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Elsaesser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Emmerson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Mackenzie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Fan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Lawrence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Faul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Sarah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Feschuk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Kayleigh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Fiddler-Kroetsch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Raelene</w:t>
      </w:r>
    </w:p>
    <w:p w:rsidR="00334B2D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Flett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Blake</w:t>
      </w:r>
    </w:p>
    <w:p w:rsidR="00B7126B" w:rsidRPr="00B7126B" w:rsidRDefault="00B7126B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Fleury,</w:t>
      </w:r>
      <w:r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 Astitia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Flodell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Matthew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Fontaine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Ryan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Francois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Alyssa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Franson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Morgan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French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Zoey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Frenette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Breah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Fusick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Trinity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Gange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Rebecca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Gareau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Noah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Gay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Emily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Genest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Reid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Gill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Matthew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Graupe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Kirk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Gregoryk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Devon</w:t>
      </w:r>
    </w:p>
    <w:p w:rsidR="00334B2D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Gullickson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Riley</w:t>
      </w:r>
    </w:p>
    <w:p w:rsidR="00F863D1" w:rsidRPr="00424D6B" w:rsidRDefault="00F863D1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863D1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Gunn</w:t>
      </w:r>
      <w:r>
        <w:rPr>
          <w:rFonts w:ascii="Cambria" w:eastAsia="Adobe Song Std L" w:hAnsi="Cambria"/>
          <w:noProof/>
          <w:sz w:val="18"/>
          <w:szCs w:val="18"/>
          <w:lang w:val="en-CA" w:eastAsia="en-CA"/>
        </w:rPr>
        <w:t>, Nathan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Gunville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Taryn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Hainstock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Jamie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Halverson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Emily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Harriman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Eden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Haukenfrers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Ellora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Hawkes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Mathew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Haydukewich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Darci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Hayes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Jennifer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Hegland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Madison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Hein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Michelle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Hemsworth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Trinity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Highway-Fiddler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Creedin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Howat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Tanner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Htoo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Htoo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Huntley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Chelsea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Hurl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Tristen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Ismail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Eyad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Izsak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Payton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Janvier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John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Ryan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Johnson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Dante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Johnson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Kade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Jones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Hannah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Jones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Jarin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Kazaroho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Lydia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Keddie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Asia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Keenatch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Donavon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Kennedy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Ethan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Koe-Carson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Jarvis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Kolosa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Kaitlyn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Koroluk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Jake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Kwiatkowski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Jordan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Laban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Cheyanne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Lachance-Isbister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Grey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LaClaire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Evan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Lafond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Markus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Lagrandeur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Joseph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Lambert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Ryan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Lantigua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Wilson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Larocque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Brandon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Lavallee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Cedric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Lavoie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Jacques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Lebel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Vandon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LeCorre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Sydney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20704C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Ledee Gboro</w:t>
      </w:r>
      <w:r w:rsidR="0059323E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Kaborlobari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Lemecha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Taylor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Lennox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Shavonne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Lepitzki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Reese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Lofstrom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Cassidy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Lorenz-Fiddler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Tiler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Luebke</w:t>
      </w:r>
      <w:r w:rsidR="0059323E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Rj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Lukic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Igor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Lundell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Levi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Lwendo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Tafuta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MacDonald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Brennan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MacDonald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Rhett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Madraga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Aaron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Maini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Pulkit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Majchrowski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Justin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Mann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Shayna</w:t>
      </w:r>
    </w:p>
    <w:p w:rsidR="000056D2" w:rsidRDefault="000056D2" w:rsidP="00334B2D">
      <w:pP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</w:pP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Marcotte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Dwayne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Martens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Sydney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Martodam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Keegan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Mayuga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Sebastian Wayne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McCloy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Sara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McDonald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Whitney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McDougall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Archie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McKay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Ian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Mckay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Luana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McKee-Tait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Mikhail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McKenzie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Quaidd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McKenzie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Rydell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McKnight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Kalista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Mclean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Bailey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McLeod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Matthew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McLeod-Waditaka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Stella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McNabb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Lucas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Mercredi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Jesse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Misponas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Madison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Moise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Koren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Monias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Owen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Monyrew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Nyariak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Moostoos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Samuel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Morash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Nikala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Morava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Rukija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Mostowchuk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Reese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Nabatoni</w:t>
      </w:r>
      <w:r w:rsidR="00E91590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Aline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Natewayes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Desirae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Nateweyes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Antoine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Natomagan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Tessa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Negassy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Medhane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Nelson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Kyle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Nerada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Koralyn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Nguyen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Randy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Nisar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Gibran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Novotny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Amanda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Nye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Alayna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Olsen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Jillian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Olson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Jacob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Opekokew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Kerri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Ozar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Owen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Pagé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Brooklyn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Paradis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Samantha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Pasap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Austin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Paul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Haley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Pauliuk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Reilly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Pelechaty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Rachel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Penner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Stephanie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Peters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Chloe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Peters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Levi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Pickering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Adam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Picot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Wreel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Pillar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Jordyn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Pocha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Brittany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Poorman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Charmaine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Powder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Tyler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Primeau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</w:r>
      <w:r w:rsidR="00247B27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Devin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Proulx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Nicholas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Pruden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Lance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Rabbitskin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Destinee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Rai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Inesh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Ratt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Denzil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Regnier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Ethan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Reid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Gordon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Ripplinger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Morgan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Roberts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Dakota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Roberts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Jacob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Roode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Danielle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Roque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Mark Kevin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FF6F6B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Ross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Mitchell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Rousson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Lexy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Roy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Jade</w:t>
      </w:r>
    </w:p>
    <w:p w:rsidR="00E91590" w:rsidRDefault="00334B2D" w:rsidP="00E91590">
      <w:pP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Rozanowski vander Poorten</w:t>
      </w:r>
      <w:r w:rsidR="00E91590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,</w:t>
      </w:r>
    </w:p>
    <w:p w:rsidR="00334B2D" w:rsidRPr="00424D6B" w:rsidRDefault="00E91590" w:rsidP="00E91590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   </w:t>
      </w:r>
      <w:r w:rsidR="00334B2D"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Gabriel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Rugabisha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Fidele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Safari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Yasmine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Saggar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Aniket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Sanderson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Chloe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Sanderson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.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Jade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Sanderson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Skyler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Sangret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Conner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Santiago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ab/>
      </w:r>
      <w:r w:rsidR="00247B27">
        <w:rPr>
          <w:rFonts w:ascii="Cambria" w:eastAsia="Adobe Song Std L" w:hAnsi="Cambria"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Maria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Sather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Nikole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Sawitsky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William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Saworski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Dillan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Schnarr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Rory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Schopp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Jacey</w:t>
      </w:r>
    </w:p>
    <w:p w:rsidR="000056D2" w:rsidRDefault="000056D2" w:rsidP="00334B2D">
      <w:pPr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</w:pP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bookmarkStart w:id="0" w:name="_GoBack"/>
      <w:bookmarkEnd w:id="0"/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Schultz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Blaine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Schultz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Molly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Seright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Jamie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Shiers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Dyvane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Shiers-Stevens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Becka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Shynkaruk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Kelsey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Sigurdson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Duncan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Silde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Hannah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Simpson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Garrett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Siwak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Emily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Skulmoski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Ryan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Smallboy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Haley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Smallboy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Justice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Smith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Kyla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Smith-Biggins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Jessy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Spademan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Cameron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Standing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Derry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Standingcloud</w:t>
      </w:r>
      <w:r w:rsidR="00247B27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Dade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Stefanyshyn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Eric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Stevens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Travis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St.</w:t>
      </w:r>
      <w:r w:rsid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 </w:t>
      </w: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Germain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Sydney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Struk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Logan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Swenson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Jaymes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Tait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Aaron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Tari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Alaa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Tesfalem Abadi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Lidya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Thomas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Damon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Thorburn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Nolan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Tiessen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Maggie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Tillmanns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Brandon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Tillmanns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Scott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Tinker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Shaquille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Tischenko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Veronika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Tkatchuk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Brae-Lynn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Todd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Nakita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Topham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Tretiak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Zachary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Tssessaze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Danita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Tulloch-St. Amour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Jordann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Tung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Van Sailas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Umpherville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Bryce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Urbaniak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Ashley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Vance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Kaylee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Venn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Kohl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Voyer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Austin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Waditaka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Nicholas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Walker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Johnny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Weslowski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Emma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White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Coral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Whitter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Tyreece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Wiegers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Jaici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Wiese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Jayden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Wilkinson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Adrian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Wilkinson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Jack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Wilson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Kyle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Young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Julianna</w:t>
      </w:r>
    </w:p>
    <w:p w:rsidR="00334B2D" w:rsidRPr="00424D6B" w:rsidRDefault="00334B2D" w:rsidP="00334B2D">
      <w:pPr>
        <w:rPr>
          <w:rFonts w:ascii="Cambria" w:eastAsia="Adobe Song Std L" w:hAnsi="Cambria"/>
          <w:noProof/>
          <w:sz w:val="18"/>
          <w:szCs w:val="18"/>
          <w:lang w:val="en-CA" w:eastAsia="en-CA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Yungwirth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Madison</w:t>
      </w:r>
    </w:p>
    <w:p w:rsidR="008A6F0A" w:rsidRPr="00424D6B" w:rsidRDefault="00334B2D" w:rsidP="00334B2D">
      <w:pPr>
        <w:rPr>
          <w:rFonts w:ascii="Cambria" w:eastAsia="Adobe Song Std L" w:hAnsi="Cambria"/>
          <w:sz w:val="18"/>
          <w:szCs w:val="18"/>
        </w:rPr>
      </w:pPr>
      <w:r w:rsidRPr="00EA5E55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>Zhou</w:t>
      </w:r>
      <w:r w:rsidR="00662A44">
        <w:rPr>
          <w:rFonts w:ascii="Cambria" w:eastAsia="Adobe Song Std L" w:hAnsi="Cambria"/>
          <w:b/>
          <w:noProof/>
          <w:sz w:val="18"/>
          <w:szCs w:val="18"/>
          <w:lang w:val="en-CA" w:eastAsia="en-CA"/>
        </w:rPr>
        <w:t xml:space="preserve">, </w:t>
      </w:r>
      <w:r w:rsidRPr="00424D6B">
        <w:rPr>
          <w:rFonts w:ascii="Cambria" w:eastAsia="Adobe Song Std L" w:hAnsi="Cambria"/>
          <w:noProof/>
          <w:sz w:val="18"/>
          <w:szCs w:val="18"/>
          <w:lang w:val="en-CA" w:eastAsia="en-CA"/>
        </w:rPr>
        <w:t>Razina</w:t>
      </w:r>
    </w:p>
    <w:sectPr w:rsidR="008A6F0A" w:rsidRPr="00424D6B" w:rsidSect="00CD1B76">
      <w:type w:val="continuous"/>
      <w:pgSz w:w="12240" w:h="20160" w:code="5"/>
      <w:pgMar w:top="720" w:right="360" w:bottom="720" w:left="630" w:header="720" w:footer="720" w:gutter="0"/>
      <w:cols w:num="4" w:space="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icrosoft Uighur">
    <w:altName w:val="Arial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38F5"/>
    <w:multiLevelType w:val="hybridMultilevel"/>
    <w:tmpl w:val="A156F202"/>
    <w:lvl w:ilvl="0" w:tplc="27425C8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36FF"/>
    <w:multiLevelType w:val="hybridMultilevel"/>
    <w:tmpl w:val="34F60B84"/>
    <w:lvl w:ilvl="0" w:tplc="27425C8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C48"/>
    <w:multiLevelType w:val="hybridMultilevel"/>
    <w:tmpl w:val="3C7A5F64"/>
    <w:lvl w:ilvl="0" w:tplc="554245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652B"/>
    <w:multiLevelType w:val="hybridMultilevel"/>
    <w:tmpl w:val="8E0E21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51BE"/>
    <w:multiLevelType w:val="hybridMultilevel"/>
    <w:tmpl w:val="F182C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54EC"/>
    <w:multiLevelType w:val="hybridMultilevel"/>
    <w:tmpl w:val="4F780056"/>
    <w:lvl w:ilvl="0" w:tplc="B148A9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2C39"/>
    <w:multiLevelType w:val="hybridMultilevel"/>
    <w:tmpl w:val="7472C468"/>
    <w:lvl w:ilvl="0" w:tplc="27425C8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3D"/>
    <w:rsid w:val="00001C20"/>
    <w:rsid w:val="00002694"/>
    <w:rsid w:val="00003087"/>
    <w:rsid w:val="000050BA"/>
    <w:rsid w:val="000056D2"/>
    <w:rsid w:val="00005D1B"/>
    <w:rsid w:val="00012E72"/>
    <w:rsid w:val="00012FED"/>
    <w:rsid w:val="00013695"/>
    <w:rsid w:val="0001424E"/>
    <w:rsid w:val="00017011"/>
    <w:rsid w:val="00017BAE"/>
    <w:rsid w:val="00021AA5"/>
    <w:rsid w:val="00021D27"/>
    <w:rsid w:val="00024527"/>
    <w:rsid w:val="000252CD"/>
    <w:rsid w:val="00025FA7"/>
    <w:rsid w:val="00026CC2"/>
    <w:rsid w:val="000272A0"/>
    <w:rsid w:val="00031D62"/>
    <w:rsid w:val="0003283E"/>
    <w:rsid w:val="00033AC8"/>
    <w:rsid w:val="00034782"/>
    <w:rsid w:val="0003481D"/>
    <w:rsid w:val="00040E68"/>
    <w:rsid w:val="00041CE7"/>
    <w:rsid w:val="000515AD"/>
    <w:rsid w:val="000519F7"/>
    <w:rsid w:val="00053DB2"/>
    <w:rsid w:val="00061677"/>
    <w:rsid w:val="0006185F"/>
    <w:rsid w:val="00062DD6"/>
    <w:rsid w:val="000632D2"/>
    <w:rsid w:val="00063C4D"/>
    <w:rsid w:val="0006619B"/>
    <w:rsid w:val="00067A84"/>
    <w:rsid w:val="0007005D"/>
    <w:rsid w:val="00070AE3"/>
    <w:rsid w:val="00073C95"/>
    <w:rsid w:val="00074E6C"/>
    <w:rsid w:val="00081625"/>
    <w:rsid w:val="000826B8"/>
    <w:rsid w:val="0008345C"/>
    <w:rsid w:val="00083E37"/>
    <w:rsid w:val="000879C5"/>
    <w:rsid w:val="00087B31"/>
    <w:rsid w:val="00090402"/>
    <w:rsid w:val="00090CA7"/>
    <w:rsid w:val="00091A01"/>
    <w:rsid w:val="00092105"/>
    <w:rsid w:val="000A22D9"/>
    <w:rsid w:val="000A2FE3"/>
    <w:rsid w:val="000A4757"/>
    <w:rsid w:val="000A4F3E"/>
    <w:rsid w:val="000B15A4"/>
    <w:rsid w:val="000B3E77"/>
    <w:rsid w:val="000B4594"/>
    <w:rsid w:val="000B5AA9"/>
    <w:rsid w:val="000B6287"/>
    <w:rsid w:val="000B7465"/>
    <w:rsid w:val="000C045B"/>
    <w:rsid w:val="000C04DE"/>
    <w:rsid w:val="000C29EA"/>
    <w:rsid w:val="000C4C6C"/>
    <w:rsid w:val="000C5E85"/>
    <w:rsid w:val="000D5590"/>
    <w:rsid w:val="000E0BC2"/>
    <w:rsid w:val="000E2FA5"/>
    <w:rsid w:val="000E59BD"/>
    <w:rsid w:val="000F02AB"/>
    <w:rsid w:val="000F0C7B"/>
    <w:rsid w:val="000F1F7A"/>
    <w:rsid w:val="000F526C"/>
    <w:rsid w:val="000F6E6B"/>
    <w:rsid w:val="000F6EA7"/>
    <w:rsid w:val="00101309"/>
    <w:rsid w:val="0010264C"/>
    <w:rsid w:val="001033EB"/>
    <w:rsid w:val="001041CC"/>
    <w:rsid w:val="0011315E"/>
    <w:rsid w:val="00115C74"/>
    <w:rsid w:val="00117AAE"/>
    <w:rsid w:val="00117F63"/>
    <w:rsid w:val="001218E8"/>
    <w:rsid w:val="00121980"/>
    <w:rsid w:val="00123101"/>
    <w:rsid w:val="00123DC9"/>
    <w:rsid w:val="00126096"/>
    <w:rsid w:val="00127E0A"/>
    <w:rsid w:val="00133709"/>
    <w:rsid w:val="001338F2"/>
    <w:rsid w:val="00133D0B"/>
    <w:rsid w:val="00136567"/>
    <w:rsid w:val="001369B7"/>
    <w:rsid w:val="00140F09"/>
    <w:rsid w:val="001431E6"/>
    <w:rsid w:val="00144AA2"/>
    <w:rsid w:val="00146F93"/>
    <w:rsid w:val="001471EC"/>
    <w:rsid w:val="0014761B"/>
    <w:rsid w:val="00150029"/>
    <w:rsid w:val="00153E18"/>
    <w:rsid w:val="0015626C"/>
    <w:rsid w:val="00156EEC"/>
    <w:rsid w:val="00157E50"/>
    <w:rsid w:val="00160CEF"/>
    <w:rsid w:val="00160E6A"/>
    <w:rsid w:val="0016495A"/>
    <w:rsid w:val="001678A8"/>
    <w:rsid w:val="0017072C"/>
    <w:rsid w:val="00170848"/>
    <w:rsid w:val="0017481F"/>
    <w:rsid w:val="00174CD9"/>
    <w:rsid w:val="00180067"/>
    <w:rsid w:val="0018223B"/>
    <w:rsid w:val="00184D19"/>
    <w:rsid w:val="001858E9"/>
    <w:rsid w:val="00187499"/>
    <w:rsid w:val="00192CA4"/>
    <w:rsid w:val="00192FC6"/>
    <w:rsid w:val="0019564E"/>
    <w:rsid w:val="001956DE"/>
    <w:rsid w:val="00196CBC"/>
    <w:rsid w:val="00197D84"/>
    <w:rsid w:val="001A0036"/>
    <w:rsid w:val="001A085E"/>
    <w:rsid w:val="001A1F3F"/>
    <w:rsid w:val="001A28BB"/>
    <w:rsid w:val="001A28C1"/>
    <w:rsid w:val="001A5457"/>
    <w:rsid w:val="001A5F19"/>
    <w:rsid w:val="001A7CB6"/>
    <w:rsid w:val="001B7207"/>
    <w:rsid w:val="001C19C4"/>
    <w:rsid w:val="001C598C"/>
    <w:rsid w:val="001C5FBD"/>
    <w:rsid w:val="001C688B"/>
    <w:rsid w:val="001D1CED"/>
    <w:rsid w:val="001D2A89"/>
    <w:rsid w:val="001D2BCF"/>
    <w:rsid w:val="001E2790"/>
    <w:rsid w:val="001E3720"/>
    <w:rsid w:val="001E3CE9"/>
    <w:rsid w:val="001E7B92"/>
    <w:rsid w:val="001F13A2"/>
    <w:rsid w:val="001F13D1"/>
    <w:rsid w:val="001F1CB3"/>
    <w:rsid w:val="001F26B5"/>
    <w:rsid w:val="001F5DDD"/>
    <w:rsid w:val="001F64DF"/>
    <w:rsid w:val="00201EA9"/>
    <w:rsid w:val="00202907"/>
    <w:rsid w:val="00203BB7"/>
    <w:rsid w:val="00203FC3"/>
    <w:rsid w:val="00206BB6"/>
    <w:rsid w:val="0020704C"/>
    <w:rsid w:val="00216A57"/>
    <w:rsid w:val="00224D80"/>
    <w:rsid w:val="00225000"/>
    <w:rsid w:val="00225F97"/>
    <w:rsid w:val="00226711"/>
    <w:rsid w:val="002275CF"/>
    <w:rsid w:val="00231280"/>
    <w:rsid w:val="0023310D"/>
    <w:rsid w:val="00234E74"/>
    <w:rsid w:val="00236861"/>
    <w:rsid w:val="00237667"/>
    <w:rsid w:val="00241B93"/>
    <w:rsid w:val="00246E7B"/>
    <w:rsid w:val="00247B27"/>
    <w:rsid w:val="0025036B"/>
    <w:rsid w:val="00250D3C"/>
    <w:rsid w:val="00251BC9"/>
    <w:rsid w:val="00251EB2"/>
    <w:rsid w:val="00256933"/>
    <w:rsid w:val="002571EE"/>
    <w:rsid w:val="00260774"/>
    <w:rsid w:val="002612C9"/>
    <w:rsid w:val="002622A2"/>
    <w:rsid w:val="0026250F"/>
    <w:rsid w:val="00265ED2"/>
    <w:rsid w:val="00266F22"/>
    <w:rsid w:val="002670F3"/>
    <w:rsid w:val="00272702"/>
    <w:rsid w:val="00272936"/>
    <w:rsid w:val="00272E34"/>
    <w:rsid w:val="002764E0"/>
    <w:rsid w:val="002824F0"/>
    <w:rsid w:val="00292136"/>
    <w:rsid w:val="00293884"/>
    <w:rsid w:val="00293CC6"/>
    <w:rsid w:val="00293D7A"/>
    <w:rsid w:val="002952BA"/>
    <w:rsid w:val="002963DE"/>
    <w:rsid w:val="00297E07"/>
    <w:rsid w:val="002A3777"/>
    <w:rsid w:val="002A4641"/>
    <w:rsid w:val="002B0557"/>
    <w:rsid w:val="002B14DE"/>
    <w:rsid w:val="002B2063"/>
    <w:rsid w:val="002B2633"/>
    <w:rsid w:val="002B3183"/>
    <w:rsid w:val="002B6C8A"/>
    <w:rsid w:val="002C1298"/>
    <w:rsid w:val="002C4046"/>
    <w:rsid w:val="002C7D2F"/>
    <w:rsid w:val="002D46D5"/>
    <w:rsid w:val="002D4D5D"/>
    <w:rsid w:val="002D783E"/>
    <w:rsid w:val="002E1638"/>
    <w:rsid w:val="002E4542"/>
    <w:rsid w:val="002E5627"/>
    <w:rsid w:val="002F1367"/>
    <w:rsid w:val="002F1D5B"/>
    <w:rsid w:val="002F34FB"/>
    <w:rsid w:val="002F631C"/>
    <w:rsid w:val="002F74D4"/>
    <w:rsid w:val="003015F9"/>
    <w:rsid w:val="00301D0B"/>
    <w:rsid w:val="003024F8"/>
    <w:rsid w:val="0030483D"/>
    <w:rsid w:val="00312ADE"/>
    <w:rsid w:val="0031333F"/>
    <w:rsid w:val="003149A6"/>
    <w:rsid w:val="00320236"/>
    <w:rsid w:val="00320C23"/>
    <w:rsid w:val="00321B3B"/>
    <w:rsid w:val="00321F62"/>
    <w:rsid w:val="0032302F"/>
    <w:rsid w:val="00324B69"/>
    <w:rsid w:val="0032500E"/>
    <w:rsid w:val="0032728F"/>
    <w:rsid w:val="0033060E"/>
    <w:rsid w:val="00332B88"/>
    <w:rsid w:val="00334B2D"/>
    <w:rsid w:val="00337597"/>
    <w:rsid w:val="00343C98"/>
    <w:rsid w:val="00344993"/>
    <w:rsid w:val="0035419F"/>
    <w:rsid w:val="00363634"/>
    <w:rsid w:val="00364B2F"/>
    <w:rsid w:val="00367B78"/>
    <w:rsid w:val="00367E00"/>
    <w:rsid w:val="00370A2E"/>
    <w:rsid w:val="003716CD"/>
    <w:rsid w:val="0037247E"/>
    <w:rsid w:val="0037621B"/>
    <w:rsid w:val="00380360"/>
    <w:rsid w:val="00382954"/>
    <w:rsid w:val="00382D98"/>
    <w:rsid w:val="00386AAB"/>
    <w:rsid w:val="0039053A"/>
    <w:rsid w:val="00397AC7"/>
    <w:rsid w:val="003A1E0F"/>
    <w:rsid w:val="003A38A7"/>
    <w:rsid w:val="003B1B18"/>
    <w:rsid w:val="003B1CA1"/>
    <w:rsid w:val="003B2CF6"/>
    <w:rsid w:val="003B5446"/>
    <w:rsid w:val="003C6C68"/>
    <w:rsid w:val="003D4405"/>
    <w:rsid w:val="003D45D4"/>
    <w:rsid w:val="003D656C"/>
    <w:rsid w:val="003E22E6"/>
    <w:rsid w:val="003E2457"/>
    <w:rsid w:val="003E2762"/>
    <w:rsid w:val="003E48C6"/>
    <w:rsid w:val="003E7FB1"/>
    <w:rsid w:val="003F1B34"/>
    <w:rsid w:val="003F221B"/>
    <w:rsid w:val="003F4276"/>
    <w:rsid w:val="003F4AA4"/>
    <w:rsid w:val="003F66D1"/>
    <w:rsid w:val="003F7259"/>
    <w:rsid w:val="003F7752"/>
    <w:rsid w:val="00402608"/>
    <w:rsid w:val="00410E1E"/>
    <w:rsid w:val="00411CED"/>
    <w:rsid w:val="00417CD2"/>
    <w:rsid w:val="00423FB7"/>
    <w:rsid w:val="00424669"/>
    <w:rsid w:val="00424D6B"/>
    <w:rsid w:val="00430CD9"/>
    <w:rsid w:val="00431B2D"/>
    <w:rsid w:val="004328C0"/>
    <w:rsid w:val="00434A30"/>
    <w:rsid w:val="00437A3D"/>
    <w:rsid w:val="0044053C"/>
    <w:rsid w:val="00441182"/>
    <w:rsid w:val="00443503"/>
    <w:rsid w:val="004555D3"/>
    <w:rsid w:val="0046164E"/>
    <w:rsid w:val="00465FF7"/>
    <w:rsid w:val="0046776C"/>
    <w:rsid w:val="00467FB3"/>
    <w:rsid w:val="0047199D"/>
    <w:rsid w:val="00471E21"/>
    <w:rsid w:val="0047310B"/>
    <w:rsid w:val="00480362"/>
    <w:rsid w:val="00480A6A"/>
    <w:rsid w:val="00480BA2"/>
    <w:rsid w:val="00484F6F"/>
    <w:rsid w:val="00487E03"/>
    <w:rsid w:val="0049070E"/>
    <w:rsid w:val="004930C0"/>
    <w:rsid w:val="0049350E"/>
    <w:rsid w:val="004941F3"/>
    <w:rsid w:val="0049459D"/>
    <w:rsid w:val="004953A6"/>
    <w:rsid w:val="004A0F88"/>
    <w:rsid w:val="004A4D50"/>
    <w:rsid w:val="004B020D"/>
    <w:rsid w:val="004B201E"/>
    <w:rsid w:val="004B2BC4"/>
    <w:rsid w:val="004B46A2"/>
    <w:rsid w:val="004B5DDA"/>
    <w:rsid w:val="004C0F1D"/>
    <w:rsid w:val="004C33E2"/>
    <w:rsid w:val="004C4A66"/>
    <w:rsid w:val="004C5411"/>
    <w:rsid w:val="004C542B"/>
    <w:rsid w:val="004C66BD"/>
    <w:rsid w:val="004D23A8"/>
    <w:rsid w:val="004D402F"/>
    <w:rsid w:val="004D43A4"/>
    <w:rsid w:val="004D5640"/>
    <w:rsid w:val="004D5737"/>
    <w:rsid w:val="004D5E48"/>
    <w:rsid w:val="004E2A4B"/>
    <w:rsid w:val="004E3532"/>
    <w:rsid w:val="004E499F"/>
    <w:rsid w:val="004E6391"/>
    <w:rsid w:val="004F0F59"/>
    <w:rsid w:val="004F1CDE"/>
    <w:rsid w:val="004F27DF"/>
    <w:rsid w:val="004F3B18"/>
    <w:rsid w:val="004F4BDC"/>
    <w:rsid w:val="004F58FF"/>
    <w:rsid w:val="004F78D5"/>
    <w:rsid w:val="00500CE5"/>
    <w:rsid w:val="00500D90"/>
    <w:rsid w:val="0050225B"/>
    <w:rsid w:val="005027B7"/>
    <w:rsid w:val="00506354"/>
    <w:rsid w:val="005104EA"/>
    <w:rsid w:val="0051264B"/>
    <w:rsid w:val="0051343C"/>
    <w:rsid w:val="0051460D"/>
    <w:rsid w:val="00515DEF"/>
    <w:rsid w:val="00521892"/>
    <w:rsid w:val="00521FE5"/>
    <w:rsid w:val="0052510E"/>
    <w:rsid w:val="005272D0"/>
    <w:rsid w:val="00531914"/>
    <w:rsid w:val="005323B0"/>
    <w:rsid w:val="00532EB5"/>
    <w:rsid w:val="005334F5"/>
    <w:rsid w:val="0053356F"/>
    <w:rsid w:val="00533767"/>
    <w:rsid w:val="00533C9F"/>
    <w:rsid w:val="00534483"/>
    <w:rsid w:val="00536DC6"/>
    <w:rsid w:val="00537BE4"/>
    <w:rsid w:val="00540A2A"/>
    <w:rsid w:val="0054130B"/>
    <w:rsid w:val="005436C3"/>
    <w:rsid w:val="0054611E"/>
    <w:rsid w:val="00547113"/>
    <w:rsid w:val="00547675"/>
    <w:rsid w:val="005478A1"/>
    <w:rsid w:val="00547B3E"/>
    <w:rsid w:val="0055134D"/>
    <w:rsid w:val="00551986"/>
    <w:rsid w:val="005521F8"/>
    <w:rsid w:val="00553C76"/>
    <w:rsid w:val="005544FE"/>
    <w:rsid w:val="005572FF"/>
    <w:rsid w:val="005639D5"/>
    <w:rsid w:val="005652FF"/>
    <w:rsid w:val="00565DB8"/>
    <w:rsid w:val="00565FEF"/>
    <w:rsid w:val="0056635D"/>
    <w:rsid w:val="005670A5"/>
    <w:rsid w:val="005671BF"/>
    <w:rsid w:val="00567DFB"/>
    <w:rsid w:val="005715C1"/>
    <w:rsid w:val="00575C92"/>
    <w:rsid w:val="00576453"/>
    <w:rsid w:val="00580A45"/>
    <w:rsid w:val="00580BC0"/>
    <w:rsid w:val="00591644"/>
    <w:rsid w:val="005925D7"/>
    <w:rsid w:val="0059323E"/>
    <w:rsid w:val="00593A1E"/>
    <w:rsid w:val="0059473A"/>
    <w:rsid w:val="005951B8"/>
    <w:rsid w:val="005961D0"/>
    <w:rsid w:val="005A0BB6"/>
    <w:rsid w:val="005A0DE0"/>
    <w:rsid w:val="005A1A7B"/>
    <w:rsid w:val="005A1FE1"/>
    <w:rsid w:val="005A2F30"/>
    <w:rsid w:val="005A2FB1"/>
    <w:rsid w:val="005A55E1"/>
    <w:rsid w:val="005A584B"/>
    <w:rsid w:val="005A6965"/>
    <w:rsid w:val="005B305B"/>
    <w:rsid w:val="005B3470"/>
    <w:rsid w:val="005B3E8D"/>
    <w:rsid w:val="005B57FE"/>
    <w:rsid w:val="005C0382"/>
    <w:rsid w:val="005C07E7"/>
    <w:rsid w:val="005C1537"/>
    <w:rsid w:val="005C244E"/>
    <w:rsid w:val="005C4B2B"/>
    <w:rsid w:val="005C6041"/>
    <w:rsid w:val="005C6792"/>
    <w:rsid w:val="005C6C6F"/>
    <w:rsid w:val="005D2D41"/>
    <w:rsid w:val="005D35F8"/>
    <w:rsid w:val="005E03FF"/>
    <w:rsid w:val="005E0F35"/>
    <w:rsid w:val="005E6DF8"/>
    <w:rsid w:val="005F1848"/>
    <w:rsid w:val="005F1874"/>
    <w:rsid w:val="005F261C"/>
    <w:rsid w:val="005F31D6"/>
    <w:rsid w:val="005F6A61"/>
    <w:rsid w:val="005F77C5"/>
    <w:rsid w:val="006018B0"/>
    <w:rsid w:val="00603704"/>
    <w:rsid w:val="00603BC7"/>
    <w:rsid w:val="00607925"/>
    <w:rsid w:val="006104B5"/>
    <w:rsid w:val="00614B8A"/>
    <w:rsid w:val="00614BDF"/>
    <w:rsid w:val="00614F09"/>
    <w:rsid w:val="006166BF"/>
    <w:rsid w:val="00622498"/>
    <w:rsid w:val="0062281B"/>
    <w:rsid w:val="00623888"/>
    <w:rsid w:val="006247A8"/>
    <w:rsid w:val="00624F1B"/>
    <w:rsid w:val="00626021"/>
    <w:rsid w:val="006278E8"/>
    <w:rsid w:val="00630B95"/>
    <w:rsid w:val="0063135C"/>
    <w:rsid w:val="00631383"/>
    <w:rsid w:val="00632536"/>
    <w:rsid w:val="00635F75"/>
    <w:rsid w:val="00642C8D"/>
    <w:rsid w:val="00643CAB"/>
    <w:rsid w:val="006441CE"/>
    <w:rsid w:val="00644B8E"/>
    <w:rsid w:val="006547F5"/>
    <w:rsid w:val="006551D6"/>
    <w:rsid w:val="00655409"/>
    <w:rsid w:val="00660BFC"/>
    <w:rsid w:val="00662A44"/>
    <w:rsid w:val="00662B85"/>
    <w:rsid w:val="0066440F"/>
    <w:rsid w:val="00664903"/>
    <w:rsid w:val="00664A95"/>
    <w:rsid w:val="00665183"/>
    <w:rsid w:val="00667444"/>
    <w:rsid w:val="006728F5"/>
    <w:rsid w:val="00673E13"/>
    <w:rsid w:val="00676B4E"/>
    <w:rsid w:val="00676B6A"/>
    <w:rsid w:val="006811BF"/>
    <w:rsid w:val="006812A0"/>
    <w:rsid w:val="00681C38"/>
    <w:rsid w:val="00686062"/>
    <w:rsid w:val="00686936"/>
    <w:rsid w:val="00692018"/>
    <w:rsid w:val="0069204D"/>
    <w:rsid w:val="00692DA1"/>
    <w:rsid w:val="0069341B"/>
    <w:rsid w:val="00693AF9"/>
    <w:rsid w:val="006963EC"/>
    <w:rsid w:val="006A1983"/>
    <w:rsid w:val="006A25D5"/>
    <w:rsid w:val="006A3562"/>
    <w:rsid w:val="006B4ECB"/>
    <w:rsid w:val="006C1D74"/>
    <w:rsid w:val="006C3BA4"/>
    <w:rsid w:val="006C4D69"/>
    <w:rsid w:val="006C51A8"/>
    <w:rsid w:val="006C59C0"/>
    <w:rsid w:val="006C6963"/>
    <w:rsid w:val="006D042D"/>
    <w:rsid w:val="006D11E9"/>
    <w:rsid w:val="006D15BA"/>
    <w:rsid w:val="006D2139"/>
    <w:rsid w:val="006D4D71"/>
    <w:rsid w:val="006D4F85"/>
    <w:rsid w:val="006D6490"/>
    <w:rsid w:val="006D695A"/>
    <w:rsid w:val="006D6C1E"/>
    <w:rsid w:val="006E3B21"/>
    <w:rsid w:val="006E42AC"/>
    <w:rsid w:val="006E6EEC"/>
    <w:rsid w:val="006F00A4"/>
    <w:rsid w:val="006F1A9A"/>
    <w:rsid w:val="006F230E"/>
    <w:rsid w:val="006F3112"/>
    <w:rsid w:val="006F3C03"/>
    <w:rsid w:val="006F5992"/>
    <w:rsid w:val="006F61E6"/>
    <w:rsid w:val="006F7954"/>
    <w:rsid w:val="0070002D"/>
    <w:rsid w:val="007005D8"/>
    <w:rsid w:val="00705674"/>
    <w:rsid w:val="007063BD"/>
    <w:rsid w:val="00710C17"/>
    <w:rsid w:val="007111A8"/>
    <w:rsid w:val="00717277"/>
    <w:rsid w:val="00720319"/>
    <w:rsid w:val="007208C4"/>
    <w:rsid w:val="00720D1D"/>
    <w:rsid w:val="00722000"/>
    <w:rsid w:val="00726677"/>
    <w:rsid w:val="00727E05"/>
    <w:rsid w:val="00730DEA"/>
    <w:rsid w:val="00734C80"/>
    <w:rsid w:val="007350E0"/>
    <w:rsid w:val="00736538"/>
    <w:rsid w:val="0074483F"/>
    <w:rsid w:val="00751704"/>
    <w:rsid w:val="0075179A"/>
    <w:rsid w:val="007517CD"/>
    <w:rsid w:val="00751AFD"/>
    <w:rsid w:val="007545D7"/>
    <w:rsid w:val="00760C66"/>
    <w:rsid w:val="00761185"/>
    <w:rsid w:val="007613EF"/>
    <w:rsid w:val="00763501"/>
    <w:rsid w:val="007649A5"/>
    <w:rsid w:val="00764E3C"/>
    <w:rsid w:val="00770543"/>
    <w:rsid w:val="00773A9A"/>
    <w:rsid w:val="00780291"/>
    <w:rsid w:val="0078677E"/>
    <w:rsid w:val="00791755"/>
    <w:rsid w:val="00791EA8"/>
    <w:rsid w:val="007921B1"/>
    <w:rsid w:val="00792E83"/>
    <w:rsid w:val="00794C25"/>
    <w:rsid w:val="00794CFC"/>
    <w:rsid w:val="00796A02"/>
    <w:rsid w:val="0079701F"/>
    <w:rsid w:val="007A0E2A"/>
    <w:rsid w:val="007A24B5"/>
    <w:rsid w:val="007A35C0"/>
    <w:rsid w:val="007A3F86"/>
    <w:rsid w:val="007A5EDE"/>
    <w:rsid w:val="007A6BD7"/>
    <w:rsid w:val="007A7666"/>
    <w:rsid w:val="007B0462"/>
    <w:rsid w:val="007B1CF8"/>
    <w:rsid w:val="007B6142"/>
    <w:rsid w:val="007B7BBF"/>
    <w:rsid w:val="007C13D4"/>
    <w:rsid w:val="007C25D9"/>
    <w:rsid w:val="007C559B"/>
    <w:rsid w:val="007C5716"/>
    <w:rsid w:val="007D11D0"/>
    <w:rsid w:val="007D2324"/>
    <w:rsid w:val="007D3034"/>
    <w:rsid w:val="007D39F1"/>
    <w:rsid w:val="007D3A20"/>
    <w:rsid w:val="007D5E33"/>
    <w:rsid w:val="007D76CD"/>
    <w:rsid w:val="007E1850"/>
    <w:rsid w:val="007E3A34"/>
    <w:rsid w:val="007E4DBA"/>
    <w:rsid w:val="007E5E44"/>
    <w:rsid w:val="007E6B98"/>
    <w:rsid w:val="007F05A6"/>
    <w:rsid w:val="007F0951"/>
    <w:rsid w:val="007F11EE"/>
    <w:rsid w:val="007F3323"/>
    <w:rsid w:val="007F4073"/>
    <w:rsid w:val="007F4C8F"/>
    <w:rsid w:val="00802C71"/>
    <w:rsid w:val="008048E4"/>
    <w:rsid w:val="00811615"/>
    <w:rsid w:val="00824120"/>
    <w:rsid w:val="00824EBB"/>
    <w:rsid w:val="00825B8B"/>
    <w:rsid w:val="00830AF3"/>
    <w:rsid w:val="00830FBC"/>
    <w:rsid w:val="00832915"/>
    <w:rsid w:val="00833165"/>
    <w:rsid w:val="00834125"/>
    <w:rsid w:val="00840DDC"/>
    <w:rsid w:val="00841DF8"/>
    <w:rsid w:val="0084231B"/>
    <w:rsid w:val="00843B44"/>
    <w:rsid w:val="008461E3"/>
    <w:rsid w:val="00850CB6"/>
    <w:rsid w:val="00851D70"/>
    <w:rsid w:val="008576AB"/>
    <w:rsid w:val="00860D48"/>
    <w:rsid w:val="00861DE8"/>
    <w:rsid w:val="00862A5A"/>
    <w:rsid w:val="00863772"/>
    <w:rsid w:val="00864D4F"/>
    <w:rsid w:val="008654CB"/>
    <w:rsid w:val="00867FCD"/>
    <w:rsid w:val="00870CF0"/>
    <w:rsid w:val="00873DCE"/>
    <w:rsid w:val="008743F9"/>
    <w:rsid w:val="00874D40"/>
    <w:rsid w:val="008767FD"/>
    <w:rsid w:val="0087697B"/>
    <w:rsid w:val="00876DB1"/>
    <w:rsid w:val="00877DBC"/>
    <w:rsid w:val="00880972"/>
    <w:rsid w:val="00881ACA"/>
    <w:rsid w:val="0088312F"/>
    <w:rsid w:val="00883FA0"/>
    <w:rsid w:val="00890622"/>
    <w:rsid w:val="00896241"/>
    <w:rsid w:val="008974E9"/>
    <w:rsid w:val="008A1481"/>
    <w:rsid w:val="008A1CB2"/>
    <w:rsid w:val="008A227E"/>
    <w:rsid w:val="008A60F7"/>
    <w:rsid w:val="008A6761"/>
    <w:rsid w:val="008A6D10"/>
    <w:rsid w:val="008A6F0A"/>
    <w:rsid w:val="008B1A1E"/>
    <w:rsid w:val="008B45B7"/>
    <w:rsid w:val="008B51FB"/>
    <w:rsid w:val="008B535C"/>
    <w:rsid w:val="008B7E5A"/>
    <w:rsid w:val="008C1189"/>
    <w:rsid w:val="008C4ED8"/>
    <w:rsid w:val="008D0378"/>
    <w:rsid w:val="008D101E"/>
    <w:rsid w:val="008D3BF3"/>
    <w:rsid w:val="008D49F7"/>
    <w:rsid w:val="008D4EC7"/>
    <w:rsid w:val="008D77E6"/>
    <w:rsid w:val="008D7F29"/>
    <w:rsid w:val="008E1399"/>
    <w:rsid w:val="008E20B8"/>
    <w:rsid w:val="008E40BE"/>
    <w:rsid w:val="008E4113"/>
    <w:rsid w:val="008E4F57"/>
    <w:rsid w:val="008E61A7"/>
    <w:rsid w:val="008E7CAB"/>
    <w:rsid w:val="008F141E"/>
    <w:rsid w:val="008F1E0F"/>
    <w:rsid w:val="008F771C"/>
    <w:rsid w:val="00900C73"/>
    <w:rsid w:val="00901E9A"/>
    <w:rsid w:val="009025E0"/>
    <w:rsid w:val="00902701"/>
    <w:rsid w:val="00905A47"/>
    <w:rsid w:val="009069C4"/>
    <w:rsid w:val="00911B8E"/>
    <w:rsid w:val="00911D2E"/>
    <w:rsid w:val="009147AE"/>
    <w:rsid w:val="00923CE4"/>
    <w:rsid w:val="0092564E"/>
    <w:rsid w:val="009256EE"/>
    <w:rsid w:val="0092642F"/>
    <w:rsid w:val="0092748F"/>
    <w:rsid w:val="00930510"/>
    <w:rsid w:val="00931015"/>
    <w:rsid w:val="009320D6"/>
    <w:rsid w:val="00933A7E"/>
    <w:rsid w:val="00935185"/>
    <w:rsid w:val="00937B2C"/>
    <w:rsid w:val="00940883"/>
    <w:rsid w:val="00942D1E"/>
    <w:rsid w:val="00943540"/>
    <w:rsid w:val="00943A31"/>
    <w:rsid w:val="0094476A"/>
    <w:rsid w:val="00945F7C"/>
    <w:rsid w:val="00947BB0"/>
    <w:rsid w:val="00950370"/>
    <w:rsid w:val="00950E03"/>
    <w:rsid w:val="009517E2"/>
    <w:rsid w:val="009522E7"/>
    <w:rsid w:val="00953403"/>
    <w:rsid w:val="00953760"/>
    <w:rsid w:val="0095501C"/>
    <w:rsid w:val="00956543"/>
    <w:rsid w:val="00957C8E"/>
    <w:rsid w:val="009608DD"/>
    <w:rsid w:val="00960BB5"/>
    <w:rsid w:val="0096101A"/>
    <w:rsid w:val="0096200E"/>
    <w:rsid w:val="00962525"/>
    <w:rsid w:val="00964482"/>
    <w:rsid w:val="00964DEC"/>
    <w:rsid w:val="0096776C"/>
    <w:rsid w:val="00967EC0"/>
    <w:rsid w:val="00971697"/>
    <w:rsid w:val="0097690C"/>
    <w:rsid w:val="00977900"/>
    <w:rsid w:val="00985D65"/>
    <w:rsid w:val="00990009"/>
    <w:rsid w:val="00991824"/>
    <w:rsid w:val="0099465D"/>
    <w:rsid w:val="00994A53"/>
    <w:rsid w:val="00995E81"/>
    <w:rsid w:val="009A0358"/>
    <w:rsid w:val="009A1121"/>
    <w:rsid w:val="009A20C6"/>
    <w:rsid w:val="009A319E"/>
    <w:rsid w:val="009A47AE"/>
    <w:rsid w:val="009A4D1C"/>
    <w:rsid w:val="009A4E45"/>
    <w:rsid w:val="009A5D8E"/>
    <w:rsid w:val="009A5F42"/>
    <w:rsid w:val="009A6E98"/>
    <w:rsid w:val="009B2370"/>
    <w:rsid w:val="009B45C0"/>
    <w:rsid w:val="009B48C6"/>
    <w:rsid w:val="009B69EF"/>
    <w:rsid w:val="009B7FF4"/>
    <w:rsid w:val="009C09AD"/>
    <w:rsid w:val="009C187E"/>
    <w:rsid w:val="009C6910"/>
    <w:rsid w:val="009C6F08"/>
    <w:rsid w:val="009D0230"/>
    <w:rsid w:val="009D066A"/>
    <w:rsid w:val="009D2E18"/>
    <w:rsid w:val="009D4F5C"/>
    <w:rsid w:val="009D6D8C"/>
    <w:rsid w:val="009E34AC"/>
    <w:rsid w:val="009E3618"/>
    <w:rsid w:val="009E6A5F"/>
    <w:rsid w:val="009F4FE4"/>
    <w:rsid w:val="009F67B9"/>
    <w:rsid w:val="009F6BE2"/>
    <w:rsid w:val="00A00E1A"/>
    <w:rsid w:val="00A03148"/>
    <w:rsid w:val="00A117C8"/>
    <w:rsid w:val="00A11AD0"/>
    <w:rsid w:val="00A14FC5"/>
    <w:rsid w:val="00A15CDF"/>
    <w:rsid w:val="00A23E15"/>
    <w:rsid w:val="00A24534"/>
    <w:rsid w:val="00A2479A"/>
    <w:rsid w:val="00A2514F"/>
    <w:rsid w:val="00A2519D"/>
    <w:rsid w:val="00A25782"/>
    <w:rsid w:val="00A27EFD"/>
    <w:rsid w:val="00A3168D"/>
    <w:rsid w:val="00A31805"/>
    <w:rsid w:val="00A3301F"/>
    <w:rsid w:val="00A371C5"/>
    <w:rsid w:val="00A41610"/>
    <w:rsid w:val="00A44840"/>
    <w:rsid w:val="00A44E3D"/>
    <w:rsid w:val="00A47403"/>
    <w:rsid w:val="00A47CC4"/>
    <w:rsid w:val="00A5585F"/>
    <w:rsid w:val="00A564D1"/>
    <w:rsid w:val="00A56B93"/>
    <w:rsid w:val="00A577AD"/>
    <w:rsid w:val="00A60AAE"/>
    <w:rsid w:val="00A63E99"/>
    <w:rsid w:val="00A702AC"/>
    <w:rsid w:val="00A73A80"/>
    <w:rsid w:val="00A75282"/>
    <w:rsid w:val="00A75302"/>
    <w:rsid w:val="00A75F93"/>
    <w:rsid w:val="00A765FF"/>
    <w:rsid w:val="00A76750"/>
    <w:rsid w:val="00A767FB"/>
    <w:rsid w:val="00A77CF5"/>
    <w:rsid w:val="00A85E54"/>
    <w:rsid w:val="00A8608F"/>
    <w:rsid w:val="00A8643E"/>
    <w:rsid w:val="00A86F33"/>
    <w:rsid w:val="00A873C4"/>
    <w:rsid w:val="00A9177B"/>
    <w:rsid w:val="00A91BED"/>
    <w:rsid w:val="00A95229"/>
    <w:rsid w:val="00A95CAA"/>
    <w:rsid w:val="00A96B36"/>
    <w:rsid w:val="00A97588"/>
    <w:rsid w:val="00A97650"/>
    <w:rsid w:val="00AA0E68"/>
    <w:rsid w:val="00AA0FA5"/>
    <w:rsid w:val="00AA11D7"/>
    <w:rsid w:val="00AA2D6A"/>
    <w:rsid w:val="00AA304E"/>
    <w:rsid w:val="00AB0C76"/>
    <w:rsid w:val="00AB65E2"/>
    <w:rsid w:val="00AC29D7"/>
    <w:rsid w:val="00AD2E41"/>
    <w:rsid w:val="00AD59C3"/>
    <w:rsid w:val="00AE0EFE"/>
    <w:rsid w:val="00AE2ABD"/>
    <w:rsid w:val="00AE3D41"/>
    <w:rsid w:val="00AE5A4C"/>
    <w:rsid w:val="00AE6C7C"/>
    <w:rsid w:val="00AE709C"/>
    <w:rsid w:val="00AF0638"/>
    <w:rsid w:val="00AF2318"/>
    <w:rsid w:val="00AF48FE"/>
    <w:rsid w:val="00AF5946"/>
    <w:rsid w:val="00AF68E7"/>
    <w:rsid w:val="00B006EB"/>
    <w:rsid w:val="00B01502"/>
    <w:rsid w:val="00B01905"/>
    <w:rsid w:val="00B02DD7"/>
    <w:rsid w:val="00B03BE2"/>
    <w:rsid w:val="00B0477A"/>
    <w:rsid w:val="00B06DAF"/>
    <w:rsid w:val="00B0732C"/>
    <w:rsid w:val="00B13981"/>
    <w:rsid w:val="00B15DC4"/>
    <w:rsid w:val="00B161B1"/>
    <w:rsid w:val="00B17033"/>
    <w:rsid w:val="00B17EE2"/>
    <w:rsid w:val="00B20E1C"/>
    <w:rsid w:val="00B25BF4"/>
    <w:rsid w:val="00B265A4"/>
    <w:rsid w:val="00B26DB1"/>
    <w:rsid w:val="00B30504"/>
    <w:rsid w:val="00B31297"/>
    <w:rsid w:val="00B33A55"/>
    <w:rsid w:val="00B35DF9"/>
    <w:rsid w:val="00B36614"/>
    <w:rsid w:val="00B41A82"/>
    <w:rsid w:val="00B43698"/>
    <w:rsid w:val="00B46FF6"/>
    <w:rsid w:val="00B55357"/>
    <w:rsid w:val="00B56874"/>
    <w:rsid w:val="00B56E95"/>
    <w:rsid w:val="00B7126B"/>
    <w:rsid w:val="00B72F07"/>
    <w:rsid w:val="00B74D70"/>
    <w:rsid w:val="00B752E1"/>
    <w:rsid w:val="00B75757"/>
    <w:rsid w:val="00B7611A"/>
    <w:rsid w:val="00B76583"/>
    <w:rsid w:val="00B77334"/>
    <w:rsid w:val="00B86367"/>
    <w:rsid w:val="00B905D9"/>
    <w:rsid w:val="00B909E7"/>
    <w:rsid w:val="00B9166B"/>
    <w:rsid w:val="00B93D4E"/>
    <w:rsid w:val="00B94825"/>
    <w:rsid w:val="00B961C1"/>
    <w:rsid w:val="00B966D5"/>
    <w:rsid w:val="00BA0C4D"/>
    <w:rsid w:val="00BB2D1C"/>
    <w:rsid w:val="00BB3C55"/>
    <w:rsid w:val="00BB50E4"/>
    <w:rsid w:val="00BC11E0"/>
    <w:rsid w:val="00BC1623"/>
    <w:rsid w:val="00BC4022"/>
    <w:rsid w:val="00BC7E52"/>
    <w:rsid w:val="00BD1464"/>
    <w:rsid w:val="00BD36EE"/>
    <w:rsid w:val="00BD3747"/>
    <w:rsid w:val="00BD483A"/>
    <w:rsid w:val="00BD4CAC"/>
    <w:rsid w:val="00BD6186"/>
    <w:rsid w:val="00BD62AE"/>
    <w:rsid w:val="00BD7AC8"/>
    <w:rsid w:val="00BE1EAF"/>
    <w:rsid w:val="00BE268E"/>
    <w:rsid w:val="00BE4A61"/>
    <w:rsid w:val="00BE50AD"/>
    <w:rsid w:val="00BE7CE9"/>
    <w:rsid w:val="00BF060E"/>
    <w:rsid w:val="00BF3915"/>
    <w:rsid w:val="00BF5DB5"/>
    <w:rsid w:val="00BF6906"/>
    <w:rsid w:val="00C104CD"/>
    <w:rsid w:val="00C15AE7"/>
    <w:rsid w:val="00C1667C"/>
    <w:rsid w:val="00C22DED"/>
    <w:rsid w:val="00C24EE2"/>
    <w:rsid w:val="00C261A3"/>
    <w:rsid w:val="00C27240"/>
    <w:rsid w:val="00C2799F"/>
    <w:rsid w:val="00C32520"/>
    <w:rsid w:val="00C3466C"/>
    <w:rsid w:val="00C34761"/>
    <w:rsid w:val="00C40EAA"/>
    <w:rsid w:val="00C41ABC"/>
    <w:rsid w:val="00C420F8"/>
    <w:rsid w:val="00C4466C"/>
    <w:rsid w:val="00C45101"/>
    <w:rsid w:val="00C464BA"/>
    <w:rsid w:val="00C5026C"/>
    <w:rsid w:val="00C5262E"/>
    <w:rsid w:val="00C52B7C"/>
    <w:rsid w:val="00C52BDF"/>
    <w:rsid w:val="00C53C9E"/>
    <w:rsid w:val="00C5553F"/>
    <w:rsid w:val="00C570FC"/>
    <w:rsid w:val="00C6012C"/>
    <w:rsid w:val="00C60837"/>
    <w:rsid w:val="00C61FE1"/>
    <w:rsid w:val="00C64B1C"/>
    <w:rsid w:val="00C65629"/>
    <w:rsid w:val="00C65949"/>
    <w:rsid w:val="00C666EE"/>
    <w:rsid w:val="00C72C64"/>
    <w:rsid w:val="00C739A9"/>
    <w:rsid w:val="00C73E91"/>
    <w:rsid w:val="00C73FE6"/>
    <w:rsid w:val="00C74AC1"/>
    <w:rsid w:val="00C76F9A"/>
    <w:rsid w:val="00C777D6"/>
    <w:rsid w:val="00C77AAF"/>
    <w:rsid w:val="00C85243"/>
    <w:rsid w:val="00C85730"/>
    <w:rsid w:val="00C87616"/>
    <w:rsid w:val="00C942E9"/>
    <w:rsid w:val="00C95884"/>
    <w:rsid w:val="00CA138E"/>
    <w:rsid w:val="00CA4E2C"/>
    <w:rsid w:val="00CA5406"/>
    <w:rsid w:val="00CA600A"/>
    <w:rsid w:val="00CA6660"/>
    <w:rsid w:val="00CA6EAC"/>
    <w:rsid w:val="00CA795D"/>
    <w:rsid w:val="00CB3020"/>
    <w:rsid w:val="00CB314A"/>
    <w:rsid w:val="00CB3AC0"/>
    <w:rsid w:val="00CB3B0D"/>
    <w:rsid w:val="00CC04C5"/>
    <w:rsid w:val="00CC0AF0"/>
    <w:rsid w:val="00CC1F5A"/>
    <w:rsid w:val="00CC4DB2"/>
    <w:rsid w:val="00CC5589"/>
    <w:rsid w:val="00CC5C19"/>
    <w:rsid w:val="00CC7477"/>
    <w:rsid w:val="00CD01C3"/>
    <w:rsid w:val="00CD08A4"/>
    <w:rsid w:val="00CD1181"/>
    <w:rsid w:val="00CD1B76"/>
    <w:rsid w:val="00CD335D"/>
    <w:rsid w:val="00CD4F19"/>
    <w:rsid w:val="00CD5B19"/>
    <w:rsid w:val="00CE046D"/>
    <w:rsid w:val="00CE0A0F"/>
    <w:rsid w:val="00CE3AC2"/>
    <w:rsid w:val="00CE6756"/>
    <w:rsid w:val="00CF0ED5"/>
    <w:rsid w:val="00CF0FDC"/>
    <w:rsid w:val="00CF28B7"/>
    <w:rsid w:val="00CF5162"/>
    <w:rsid w:val="00CF633A"/>
    <w:rsid w:val="00CF7B14"/>
    <w:rsid w:val="00CF7DB4"/>
    <w:rsid w:val="00D00583"/>
    <w:rsid w:val="00D03C9E"/>
    <w:rsid w:val="00D05BD7"/>
    <w:rsid w:val="00D1125D"/>
    <w:rsid w:val="00D149D8"/>
    <w:rsid w:val="00D1500C"/>
    <w:rsid w:val="00D15940"/>
    <w:rsid w:val="00D15CF1"/>
    <w:rsid w:val="00D16E96"/>
    <w:rsid w:val="00D20A4C"/>
    <w:rsid w:val="00D2109D"/>
    <w:rsid w:val="00D2336D"/>
    <w:rsid w:val="00D306A6"/>
    <w:rsid w:val="00D34469"/>
    <w:rsid w:val="00D35A2B"/>
    <w:rsid w:val="00D35EB8"/>
    <w:rsid w:val="00D43A5C"/>
    <w:rsid w:val="00D44E5D"/>
    <w:rsid w:val="00D44FCA"/>
    <w:rsid w:val="00D45F0A"/>
    <w:rsid w:val="00D46123"/>
    <w:rsid w:val="00D46E0A"/>
    <w:rsid w:val="00D471A1"/>
    <w:rsid w:val="00D519DC"/>
    <w:rsid w:val="00D51DEE"/>
    <w:rsid w:val="00D52CBD"/>
    <w:rsid w:val="00D5667A"/>
    <w:rsid w:val="00D73EB1"/>
    <w:rsid w:val="00D77429"/>
    <w:rsid w:val="00D81D10"/>
    <w:rsid w:val="00D838D3"/>
    <w:rsid w:val="00D8700A"/>
    <w:rsid w:val="00D8738A"/>
    <w:rsid w:val="00D87D71"/>
    <w:rsid w:val="00D936E7"/>
    <w:rsid w:val="00D95ABB"/>
    <w:rsid w:val="00D960DC"/>
    <w:rsid w:val="00D96D69"/>
    <w:rsid w:val="00D97445"/>
    <w:rsid w:val="00DA1787"/>
    <w:rsid w:val="00DA2682"/>
    <w:rsid w:val="00DA34D4"/>
    <w:rsid w:val="00DA70FC"/>
    <w:rsid w:val="00DB066C"/>
    <w:rsid w:val="00DB127B"/>
    <w:rsid w:val="00DB240E"/>
    <w:rsid w:val="00DB30DF"/>
    <w:rsid w:val="00DB7783"/>
    <w:rsid w:val="00DC2CFA"/>
    <w:rsid w:val="00DC440B"/>
    <w:rsid w:val="00DC54AB"/>
    <w:rsid w:val="00DC57F6"/>
    <w:rsid w:val="00DD3361"/>
    <w:rsid w:val="00DD39CC"/>
    <w:rsid w:val="00DD3A13"/>
    <w:rsid w:val="00DD4196"/>
    <w:rsid w:val="00DE0FEA"/>
    <w:rsid w:val="00DE2C00"/>
    <w:rsid w:val="00DE30A7"/>
    <w:rsid w:val="00DE4023"/>
    <w:rsid w:val="00DE5E05"/>
    <w:rsid w:val="00DF343D"/>
    <w:rsid w:val="00DF56C3"/>
    <w:rsid w:val="00DF56D8"/>
    <w:rsid w:val="00DF56E6"/>
    <w:rsid w:val="00DF73F3"/>
    <w:rsid w:val="00E00AA6"/>
    <w:rsid w:val="00E02D35"/>
    <w:rsid w:val="00E03ED7"/>
    <w:rsid w:val="00E072DB"/>
    <w:rsid w:val="00E10B65"/>
    <w:rsid w:val="00E115CD"/>
    <w:rsid w:val="00E13702"/>
    <w:rsid w:val="00E162C9"/>
    <w:rsid w:val="00E2079A"/>
    <w:rsid w:val="00E2137B"/>
    <w:rsid w:val="00E27636"/>
    <w:rsid w:val="00E3015B"/>
    <w:rsid w:val="00E3073F"/>
    <w:rsid w:val="00E33C78"/>
    <w:rsid w:val="00E35BFF"/>
    <w:rsid w:val="00E36553"/>
    <w:rsid w:val="00E423D4"/>
    <w:rsid w:val="00E43724"/>
    <w:rsid w:val="00E4386E"/>
    <w:rsid w:val="00E46C22"/>
    <w:rsid w:val="00E52510"/>
    <w:rsid w:val="00E55A6E"/>
    <w:rsid w:val="00E560E8"/>
    <w:rsid w:val="00E567A4"/>
    <w:rsid w:val="00E60730"/>
    <w:rsid w:val="00E63930"/>
    <w:rsid w:val="00E67935"/>
    <w:rsid w:val="00E717A9"/>
    <w:rsid w:val="00E72D20"/>
    <w:rsid w:val="00E732F8"/>
    <w:rsid w:val="00E74660"/>
    <w:rsid w:val="00E77451"/>
    <w:rsid w:val="00E777D4"/>
    <w:rsid w:val="00E91590"/>
    <w:rsid w:val="00E91A1C"/>
    <w:rsid w:val="00E91F58"/>
    <w:rsid w:val="00E96885"/>
    <w:rsid w:val="00E97C4F"/>
    <w:rsid w:val="00EA0AB2"/>
    <w:rsid w:val="00EA2F3B"/>
    <w:rsid w:val="00EA301C"/>
    <w:rsid w:val="00EA4374"/>
    <w:rsid w:val="00EA5E55"/>
    <w:rsid w:val="00EB036C"/>
    <w:rsid w:val="00EB315F"/>
    <w:rsid w:val="00EB3C8F"/>
    <w:rsid w:val="00EB4282"/>
    <w:rsid w:val="00EB6884"/>
    <w:rsid w:val="00EB7834"/>
    <w:rsid w:val="00EC079E"/>
    <w:rsid w:val="00EC0FD7"/>
    <w:rsid w:val="00EC0FFD"/>
    <w:rsid w:val="00EC1FC6"/>
    <w:rsid w:val="00EC2901"/>
    <w:rsid w:val="00EC547D"/>
    <w:rsid w:val="00ED1AD8"/>
    <w:rsid w:val="00ED4EEE"/>
    <w:rsid w:val="00EE0D8A"/>
    <w:rsid w:val="00EE10C8"/>
    <w:rsid w:val="00EE29E2"/>
    <w:rsid w:val="00EE3D0B"/>
    <w:rsid w:val="00EE3D79"/>
    <w:rsid w:val="00EE4265"/>
    <w:rsid w:val="00EE66FA"/>
    <w:rsid w:val="00EF05EC"/>
    <w:rsid w:val="00EF1AE2"/>
    <w:rsid w:val="00EF1F94"/>
    <w:rsid w:val="00EF2689"/>
    <w:rsid w:val="00EF31B8"/>
    <w:rsid w:val="00F00F51"/>
    <w:rsid w:val="00F02532"/>
    <w:rsid w:val="00F047F8"/>
    <w:rsid w:val="00F04AEE"/>
    <w:rsid w:val="00F06218"/>
    <w:rsid w:val="00F108EA"/>
    <w:rsid w:val="00F134F5"/>
    <w:rsid w:val="00F13B7D"/>
    <w:rsid w:val="00F158C7"/>
    <w:rsid w:val="00F16B04"/>
    <w:rsid w:val="00F2163E"/>
    <w:rsid w:val="00F245FB"/>
    <w:rsid w:val="00F24E11"/>
    <w:rsid w:val="00F322CA"/>
    <w:rsid w:val="00F32C86"/>
    <w:rsid w:val="00F33A60"/>
    <w:rsid w:val="00F3685E"/>
    <w:rsid w:val="00F37370"/>
    <w:rsid w:val="00F41F71"/>
    <w:rsid w:val="00F435E3"/>
    <w:rsid w:val="00F45341"/>
    <w:rsid w:val="00F47DDA"/>
    <w:rsid w:val="00F52A6C"/>
    <w:rsid w:val="00F553F6"/>
    <w:rsid w:val="00F564C9"/>
    <w:rsid w:val="00F665C8"/>
    <w:rsid w:val="00F67506"/>
    <w:rsid w:val="00F75167"/>
    <w:rsid w:val="00F756C9"/>
    <w:rsid w:val="00F76FFF"/>
    <w:rsid w:val="00F77F10"/>
    <w:rsid w:val="00F80B24"/>
    <w:rsid w:val="00F81B04"/>
    <w:rsid w:val="00F86274"/>
    <w:rsid w:val="00F863D1"/>
    <w:rsid w:val="00F90BDB"/>
    <w:rsid w:val="00F919FC"/>
    <w:rsid w:val="00F92239"/>
    <w:rsid w:val="00F92429"/>
    <w:rsid w:val="00F92B83"/>
    <w:rsid w:val="00F94F7C"/>
    <w:rsid w:val="00FA1186"/>
    <w:rsid w:val="00FA2188"/>
    <w:rsid w:val="00FA2CE4"/>
    <w:rsid w:val="00FA2D9E"/>
    <w:rsid w:val="00FA54F1"/>
    <w:rsid w:val="00FA650A"/>
    <w:rsid w:val="00FB0800"/>
    <w:rsid w:val="00FB1C58"/>
    <w:rsid w:val="00FB342E"/>
    <w:rsid w:val="00FB49B4"/>
    <w:rsid w:val="00FB5ED5"/>
    <w:rsid w:val="00FB64D1"/>
    <w:rsid w:val="00FB656D"/>
    <w:rsid w:val="00FB666E"/>
    <w:rsid w:val="00FB6F47"/>
    <w:rsid w:val="00FC3C3B"/>
    <w:rsid w:val="00FC488B"/>
    <w:rsid w:val="00FC5547"/>
    <w:rsid w:val="00FD03E8"/>
    <w:rsid w:val="00FD16AE"/>
    <w:rsid w:val="00FD172E"/>
    <w:rsid w:val="00FD1949"/>
    <w:rsid w:val="00FD1FDB"/>
    <w:rsid w:val="00FD4C3D"/>
    <w:rsid w:val="00FD7A81"/>
    <w:rsid w:val="00FE4CFC"/>
    <w:rsid w:val="00FE708F"/>
    <w:rsid w:val="00FE7B76"/>
    <w:rsid w:val="00FF1EBB"/>
    <w:rsid w:val="00FF2911"/>
    <w:rsid w:val="00FF297D"/>
    <w:rsid w:val="00FF35CC"/>
    <w:rsid w:val="00FF4CE2"/>
    <w:rsid w:val="00FF572B"/>
    <w:rsid w:val="00FF5BBF"/>
    <w:rsid w:val="00FF6F6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A72E4"/>
  <w15:docId w15:val="{8A7D538F-7E77-4C4B-A87B-6E8CDBCE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D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4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://www.google.ca/url?sa=i&amp;rct=j&amp;q=&amp;esrc=s&amp;source=images&amp;cd=&amp;cad=rja&amp;uact=8&amp;ved=0CAcQjRxqFQoTCOq27MKFi8YCFelHjAodFYIGqw&amp;url=http://ishareimage.com/stars-transparent-background.asp&amp;ei=ikd7VerJBumPsQSVhJrYCg&amp;psig=AFQjCNEBgx8kcnzncWYGhwt8wLgJipiztQ&amp;ust=1434228978663077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in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7A5A-D1AB-495A-9A26-4BAF4C427A2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E5B40D9-8D91-4567-8BF1-41BC0408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813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Padget, Connie</dc:creator>
  <cp:lastModifiedBy>Jones, Charlene</cp:lastModifiedBy>
  <cp:revision>25</cp:revision>
  <cp:lastPrinted>2018-06-27T16:25:00Z</cp:lastPrinted>
  <dcterms:created xsi:type="dcterms:W3CDTF">2018-06-12T19:00:00Z</dcterms:created>
  <dcterms:modified xsi:type="dcterms:W3CDTF">2018-06-27T19:32:00Z</dcterms:modified>
</cp:coreProperties>
</file>