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DC" w:rsidRDefault="003F7DDC" w:rsidP="003F7DDC">
      <w:pPr>
        <w:jc w:val="center"/>
        <w:rPr>
          <w:rFonts w:ascii="Bookman Old Style" w:hAnsi="Bookman Old Style" w:cs="Arial"/>
          <w:b/>
          <w:spacing w:val="-2"/>
          <w:sz w:val="24"/>
          <w:szCs w:val="24"/>
          <w:lang w:val="en-GB"/>
        </w:rPr>
      </w:pPr>
      <w:r>
        <w:rPr>
          <w:rFonts w:ascii="Bookman Old Style" w:hAnsi="Bookman Old Style" w:cs="Arial"/>
          <w:b/>
          <w:spacing w:val="-2"/>
          <w:sz w:val="24"/>
          <w:szCs w:val="24"/>
          <w:lang w:val="en-GB"/>
        </w:rPr>
        <w:t>Carlton Comprehensive Public High School</w:t>
      </w:r>
    </w:p>
    <w:p w:rsidR="003F7DDC" w:rsidRPr="00FE456F" w:rsidRDefault="003F7DDC" w:rsidP="003F7DDC">
      <w:pPr>
        <w:jc w:val="center"/>
        <w:rPr>
          <w:rFonts w:ascii="Bookman Old Style" w:hAnsi="Bookman Old Style" w:cs="Arial"/>
          <w:b/>
          <w:spacing w:val="-2"/>
          <w:sz w:val="24"/>
          <w:szCs w:val="24"/>
          <w:lang w:val="en-GB"/>
        </w:rPr>
      </w:pPr>
      <w:r w:rsidRPr="00FE456F">
        <w:rPr>
          <w:rFonts w:ascii="Bookman Old Style" w:hAnsi="Bookman Old Style" w:cs="Arial"/>
          <w:b/>
          <w:spacing w:val="-2"/>
          <w:sz w:val="24"/>
          <w:szCs w:val="24"/>
          <w:lang w:val="en-GB"/>
        </w:rPr>
        <w:t>Band and Choral Student Performance Policy</w:t>
      </w:r>
    </w:p>
    <w:p w:rsidR="003F7DDC" w:rsidRPr="00FE456F" w:rsidRDefault="003F7DDC" w:rsidP="003F7DDC">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The following set of guidelines is provided to clarify expectations.  Please raise for discussion any concerns you might have about them with your teacher.  Also, refer to the school web page for details of school policies regarding attendance, punctuality, assessment, and student expectations.</w:t>
      </w:r>
    </w:p>
    <w:p w:rsidR="003F7DDC" w:rsidRPr="00FE456F" w:rsidRDefault="003F7DDC" w:rsidP="003F7DDC">
      <w:pPr>
        <w:rPr>
          <w:rFonts w:ascii="Bookman Old Style" w:hAnsi="Bookman Old Style" w:cs="Arial"/>
          <w:spacing w:val="-2"/>
          <w:sz w:val="18"/>
          <w:szCs w:val="18"/>
          <w:lang w:val="en-GB"/>
        </w:rPr>
      </w:pPr>
    </w:p>
    <w:p w:rsidR="003F7DDC" w:rsidRPr="00FE456F" w:rsidRDefault="003F7DDC" w:rsidP="003F7DDC">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 xml:space="preserve">1.       </w:t>
      </w:r>
      <w:r w:rsidRPr="00FE456F">
        <w:rPr>
          <w:rFonts w:ascii="Bookman Old Style" w:hAnsi="Bookman Old Style" w:cs="Arial"/>
          <w:b/>
          <w:spacing w:val="-2"/>
          <w:sz w:val="18"/>
          <w:szCs w:val="18"/>
          <w:lang w:val="en-GB"/>
        </w:rPr>
        <w:t>CLASSROOM EXPECTATIONS:</w:t>
      </w:r>
    </w:p>
    <w:p w:rsidR="003F7DDC" w:rsidRPr="00FE456F" w:rsidRDefault="00720FB8" w:rsidP="003F7DDC">
      <w:pPr>
        <w:jc w:val="both"/>
        <w:rPr>
          <w:rFonts w:ascii="Times New Roman" w:hAnsi="Times New Roman"/>
          <w:sz w:val="18"/>
          <w:szCs w:val="18"/>
        </w:rPr>
      </w:pPr>
      <w:r>
        <w:rPr>
          <w:rFonts w:ascii="Bookman Old Style" w:hAnsi="Bookman Old Style"/>
          <w:sz w:val="18"/>
          <w:szCs w:val="18"/>
        </w:rPr>
        <w:t xml:space="preserve">In this class you are expected to work both </w:t>
      </w:r>
      <w:r w:rsidR="003F7DDC" w:rsidRPr="00C609A2">
        <w:rPr>
          <w:rFonts w:ascii="Bookman Old Style" w:hAnsi="Bookman Old Style"/>
          <w:sz w:val="18"/>
          <w:szCs w:val="18"/>
        </w:rPr>
        <w:t>co-operatively</w:t>
      </w:r>
      <w:r>
        <w:rPr>
          <w:rFonts w:ascii="Bookman Old Style" w:hAnsi="Bookman Old Style"/>
          <w:sz w:val="18"/>
          <w:szCs w:val="18"/>
        </w:rPr>
        <w:t xml:space="preserve"> and independently</w:t>
      </w:r>
      <w:r w:rsidR="003F7DDC" w:rsidRPr="00C609A2">
        <w:rPr>
          <w:rFonts w:ascii="Bookman Old Style" w:hAnsi="Bookman Old Style"/>
          <w:sz w:val="18"/>
          <w:szCs w:val="18"/>
        </w:rPr>
        <w:t>.  You must demonstrate a mature, respectful attitude towards your classmates</w:t>
      </w:r>
      <w:r>
        <w:rPr>
          <w:rFonts w:ascii="Bookman Old Style" w:hAnsi="Bookman Old Style"/>
          <w:sz w:val="18"/>
          <w:szCs w:val="18"/>
        </w:rPr>
        <w:t xml:space="preserve"> and</w:t>
      </w:r>
      <w:r w:rsidR="003F7DDC" w:rsidRPr="00C609A2">
        <w:rPr>
          <w:rFonts w:ascii="Bookman Old Style" w:hAnsi="Bookman Old Style"/>
          <w:sz w:val="18"/>
          <w:szCs w:val="18"/>
        </w:rPr>
        <w:t xml:space="preserve"> teacher</w:t>
      </w:r>
      <w:r>
        <w:rPr>
          <w:rFonts w:ascii="Bookman Old Style" w:hAnsi="Bookman Old Style"/>
          <w:sz w:val="18"/>
          <w:szCs w:val="18"/>
        </w:rPr>
        <w:t>,</w:t>
      </w:r>
      <w:r w:rsidR="003F7DDC" w:rsidRPr="00C609A2">
        <w:rPr>
          <w:rFonts w:ascii="Bookman Old Style" w:hAnsi="Bookman Old Style"/>
          <w:sz w:val="18"/>
          <w:szCs w:val="18"/>
        </w:rPr>
        <w:t xml:space="preserve"> and </w:t>
      </w:r>
      <w:r>
        <w:rPr>
          <w:rFonts w:ascii="Bookman Old Style" w:hAnsi="Bookman Old Style"/>
          <w:sz w:val="18"/>
          <w:szCs w:val="18"/>
        </w:rPr>
        <w:t>y</w:t>
      </w:r>
      <w:r w:rsidR="003F7DDC" w:rsidRPr="00C609A2">
        <w:rPr>
          <w:rFonts w:ascii="Bookman Old Style" w:hAnsi="Bookman Old Style"/>
          <w:sz w:val="18"/>
          <w:szCs w:val="18"/>
        </w:rPr>
        <w:t>ou must respect school property and properly use the school equipment assigned to you</w:t>
      </w:r>
      <w:r w:rsidR="003F7DDC" w:rsidRPr="00FE456F">
        <w:rPr>
          <w:rFonts w:ascii="Times New Roman" w:hAnsi="Times New Roman"/>
          <w:sz w:val="18"/>
          <w:szCs w:val="18"/>
        </w:rPr>
        <w:t>.</w:t>
      </w:r>
    </w:p>
    <w:p w:rsidR="003F7DDC" w:rsidRPr="00FE456F" w:rsidRDefault="003F7DDC" w:rsidP="003F7DDC">
      <w:pPr>
        <w:jc w:val="both"/>
        <w:rPr>
          <w:rFonts w:ascii="Times New Roman" w:hAnsi="Times New Roman"/>
          <w:sz w:val="18"/>
          <w:szCs w:val="18"/>
        </w:rPr>
      </w:pPr>
      <w:r w:rsidRPr="00FE456F">
        <w:rPr>
          <w:rFonts w:ascii="Times New Roman" w:hAnsi="Times New Roman"/>
          <w:sz w:val="18"/>
          <w:szCs w:val="18"/>
        </w:rPr>
        <w:t xml:space="preserve"> </w:t>
      </w:r>
      <w:r w:rsidRPr="00FE456F">
        <w:rPr>
          <w:rFonts w:ascii="Bookman Old Style" w:hAnsi="Bookman Old Style" w:cs="Arial"/>
          <w:spacing w:val="-2"/>
          <w:sz w:val="18"/>
          <w:szCs w:val="18"/>
          <w:lang w:val="en-GB"/>
        </w:rPr>
        <w:t>2.</w:t>
      </w:r>
      <w:r w:rsidRPr="00FE456F">
        <w:rPr>
          <w:rFonts w:ascii="Bookman Old Style" w:hAnsi="Bookman Old Style" w:cs="Arial"/>
          <w:b/>
          <w:bCs/>
          <w:spacing w:val="-2"/>
          <w:sz w:val="18"/>
          <w:szCs w:val="18"/>
          <w:lang w:val="en-GB"/>
        </w:rPr>
        <w:t>       ATTENDANCE:</w:t>
      </w:r>
    </w:p>
    <w:p w:rsidR="003F7DDC" w:rsidRPr="00FE456F" w:rsidRDefault="003F7DDC" w:rsidP="003F7DDC">
      <w:pPr>
        <w:rPr>
          <w:rFonts w:ascii="Arial" w:hAnsi="Arial" w:cs="Arial"/>
          <w:sz w:val="18"/>
          <w:szCs w:val="18"/>
        </w:rPr>
      </w:pPr>
      <w:r w:rsidRPr="00FE456F">
        <w:rPr>
          <w:rFonts w:ascii="Bookman Old Style" w:hAnsi="Bookman Old Style" w:cs="Arial"/>
          <w:spacing w:val="-2"/>
          <w:sz w:val="18"/>
          <w:szCs w:val="18"/>
          <w:lang w:val="en-GB"/>
        </w:rPr>
        <w:t>If you must miss a class, YOU ARE RESPONSIBLE FOR FINDING OUT WHAT YOU HAVE MISSED.  Ask your teacher for assistance.</w:t>
      </w:r>
      <w:r w:rsidRPr="00FE456F">
        <w:rPr>
          <w:rFonts w:ascii="Arial" w:hAnsi="Arial" w:cs="Arial"/>
          <w:sz w:val="18"/>
          <w:szCs w:val="18"/>
        </w:rPr>
        <w:t xml:space="preserve">  </w:t>
      </w:r>
      <w:r w:rsidRPr="00FE456F">
        <w:rPr>
          <w:rFonts w:ascii="Bookman Old Style" w:hAnsi="Bookman Old Style" w:cs="Arial"/>
          <w:spacing w:val="-2"/>
          <w:sz w:val="18"/>
          <w:szCs w:val="18"/>
          <w:lang w:val="en-GB"/>
        </w:rPr>
        <w:t>The school is to be informed (764-3224</w:t>
      </w:r>
      <w:r w:rsidR="009254E9">
        <w:rPr>
          <w:rFonts w:ascii="Bookman Old Style" w:hAnsi="Bookman Old Style" w:cs="Arial"/>
          <w:spacing w:val="-2"/>
          <w:sz w:val="18"/>
          <w:szCs w:val="18"/>
          <w:lang w:val="en-GB"/>
        </w:rPr>
        <w:t xml:space="preserve"> or email C</w:t>
      </w:r>
      <w:r w:rsidR="004B6298">
        <w:rPr>
          <w:rFonts w:ascii="Bookman Old Style" w:hAnsi="Bookman Old Style" w:cs="Arial"/>
          <w:spacing w:val="-2"/>
          <w:sz w:val="18"/>
          <w:szCs w:val="18"/>
          <w:lang w:val="en-GB"/>
        </w:rPr>
        <w:t>arlton</w:t>
      </w:r>
      <w:r w:rsidR="009254E9">
        <w:rPr>
          <w:rFonts w:ascii="Bookman Old Style" w:hAnsi="Bookman Old Style" w:cs="Arial"/>
          <w:spacing w:val="-2"/>
          <w:sz w:val="18"/>
          <w:szCs w:val="18"/>
          <w:lang w:val="en-GB"/>
        </w:rPr>
        <w:t>@srsd119.ca</w:t>
      </w:r>
      <w:r w:rsidRPr="00FE456F">
        <w:rPr>
          <w:rFonts w:ascii="Bookman Old Style" w:hAnsi="Bookman Old Style" w:cs="Arial"/>
          <w:spacing w:val="-2"/>
          <w:sz w:val="18"/>
          <w:szCs w:val="18"/>
          <w:lang w:val="en-GB"/>
        </w:rPr>
        <w:t>) of the reason for any absence.  If possible, YOU should inform the teacher prior to the day of absence.</w:t>
      </w:r>
    </w:p>
    <w:p w:rsidR="003F7DDC" w:rsidRPr="00FE456F" w:rsidRDefault="003F7DDC" w:rsidP="003F7DDC">
      <w:pPr>
        <w:ind w:left="720" w:hanging="720"/>
        <w:rPr>
          <w:rFonts w:ascii="Arial" w:hAnsi="Arial" w:cs="Arial"/>
          <w:sz w:val="18"/>
          <w:szCs w:val="18"/>
        </w:rPr>
      </w:pPr>
      <w:r w:rsidRPr="00FE456F">
        <w:rPr>
          <w:rFonts w:ascii="Bookman Old Style" w:hAnsi="Bookman Old Style" w:cs="Arial"/>
          <w:spacing w:val="-2"/>
          <w:sz w:val="18"/>
          <w:szCs w:val="18"/>
          <w:lang w:val="en-GB"/>
        </w:rPr>
        <w:t>3.</w:t>
      </w:r>
      <w:r w:rsidRPr="00FE456F">
        <w:rPr>
          <w:rFonts w:ascii="Bookman Old Style" w:hAnsi="Bookman Old Style" w:cs="Arial"/>
          <w:b/>
          <w:bCs/>
          <w:spacing w:val="-2"/>
          <w:sz w:val="18"/>
          <w:szCs w:val="18"/>
          <w:lang w:val="en-GB"/>
        </w:rPr>
        <w:t>       PUNCTUALITY:</w:t>
      </w:r>
    </w:p>
    <w:p w:rsidR="003F7DDC" w:rsidRPr="00FE456F" w:rsidRDefault="003F7DDC" w:rsidP="003F7DDC">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YOU ARE EXPECTED to be in class and ready to work when the bell rings.  If you arrive late for a class</w:t>
      </w:r>
    </w:p>
    <w:p w:rsidR="003F7DDC" w:rsidRPr="00FE456F" w:rsidRDefault="003F7DDC" w:rsidP="003F7DDC">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i)   Enter quietly, take your place, and begin work.</w:t>
      </w:r>
    </w:p>
    <w:p w:rsidR="003F7DDC" w:rsidRPr="00FE456F" w:rsidRDefault="003F7DDC" w:rsidP="003F7DDC">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 xml:space="preserve">ii)  At a time in the period when class work will NOT BE DISTURBED (or at the end </w:t>
      </w:r>
      <w:r w:rsidR="003D31CC">
        <w:rPr>
          <w:rFonts w:ascii="Bookman Old Style" w:hAnsi="Bookman Old Style" w:cs="Arial"/>
          <w:spacing w:val="-2"/>
          <w:sz w:val="18"/>
          <w:szCs w:val="18"/>
          <w:lang w:val="en-GB"/>
        </w:rPr>
        <w:t>of the class),</w:t>
      </w:r>
      <w:r w:rsidRPr="00FE456F">
        <w:rPr>
          <w:rFonts w:ascii="Bookman Old Style" w:hAnsi="Bookman Old Style" w:cs="Arial"/>
          <w:spacing w:val="-2"/>
          <w:sz w:val="18"/>
          <w:szCs w:val="18"/>
          <w:lang w:val="en-GB"/>
        </w:rPr>
        <w:t xml:space="preserve"> i</w:t>
      </w:r>
      <w:r w:rsidR="00E54E81">
        <w:rPr>
          <w:rFonts w:ascii="Bookman Old Style" w:hAnsi="Bookman Old Style" w:cs="Arial"/>
          <w:spacing w:val="-2"/>
          <w:sz w:val="18"/>
          <w:szCs w:val="18"/>
          <w:lang w:val="en-GB"/>
        </w:rPr>
        <w:t>nform the teacher of the reason</w:t>
      </w:r>
      <w:r w:rsidRPr="00FE456F">
        <w:rPr>
          <w:rFonts w:ascii="Bookman Old Style" w:hAnsi="Bookman Old Style" w:cs="Arial"/>
          <w:spacing w:val="-2"/>
          <w:sz w:val="18"/>
          <w:szCs w:val="18"/>
          <w:lang w:val="en-GB"/>
        </w:rPr>
        <w:t xml:space="preserve"> for the lateness.</w:t>
      </w:r>
    </w:p>
    <w:p w:rsidR="003F7DDC" w:rsidRPr="00FE456F" w:rsidRDefault="003F7DDC" w:rsidP="003F7DDC">
      <w:pPr>
        <w:rPr>
          <w:rFonts w:ascii="Bookman Old Style" w:hAnsi="Bookman Old Style" w:cs="Arial"/>
          <w:b/>
          <w:spacing w:val="-2"/>
          <w:sz w:val="18"/>
          <w:szCs w:val="18"/>
          <w:lang w:val="en-GB"/>
        </w:rPr>
      </w:pPr>
      <w:r w:rsidRPr="00FE456F">
        <w:rPr>
          <w:rFonts w:ascii="Bookman Old Style" w:hAnsi="Bookman Old Style" w:cs="Arial"/>
          <w:spacing w:val="-2"/>
          <w:sz w:val="18"/>
          <w:szCs w:val="18"/>
          <w:lang w:val="en-GB"/>
        </w:rPr>
        <w:t xml:space="preserve">4.        </w:t>
      </w:r>
      <w:r w:rsidRPr="00FE456F">
        <w:rPr>
          <w:rFonts w:ascii="Bookman Old Style" w:hAnsi="Bookman Old Style" w:cs="Arial"/>
          <w:b/>
          <w:spacing w:val="-2"/>
          <w:sz w:val="18"/>
          <w:szCs w:val="18"/>
          <w:lang w:val="en-GB"/>
        </w:rPr>
        <w:t>ASSESSMENTS:</w:t>
      </w:r>
    </w:p>
    <w:p w:rsidR="003F7DDC" w:rsidRPr="00FE456F" w:rsidRDefault="003F7DDC" w:rsidP="003F7DDC">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Several assessments will be given during the term.</w:t>
      </w:r>
      <w:bookmarkStart w:id="0" w:name="_GoBack"/>
      <w:bookmarkEnd w:id="0"/>
      <w:r w:rsidRPr="00FE456F">
        <w:rPr>
          <w:rFonts w:ascii="Bookman Old Style" w:hAnsi="Bookman Old Style" w:cs="Arial"/>
          <w:spacing w:val="-2"/>
          <w:sz w:val="18"/>
          <w:szCs w:val="18"/>
          <w:lang w:val="en-GB"/>
        </w:rPr>
        <w:t xml:space="preserve">  If you are unable to write/perform an assessment on the designated day, YOU ARE TO NOTIFY TH</w:t>
      </w:r>
      <w:r w:rsidR="00E54E81">
        <w:rPr>
          <w:rFonts w:ascii="Bookman Old Style" w:hAnsi="Bookman Old Style" w:cs="Arial"/>
          <w:spacing w:val="-2"/>
          <w:sz w:val="18"/>
          <w:szCs w:val="18"/>
          <w:lang w:val="en-GB"/>
        </w:rPr>
        <w:t>E TEACHER and make arrangements</w:t>
      </w:r>
      <w:r w:rsidRPr="00FE456F">
        <w:rPr>
          <w:rFonts w:ascii="Bookman Old Style" w:hAnsi="Bookman Old Style" w:cs="Arial"/>
          <w:spacing w:val="-2"/>
          <w:sz w:val="18"/>
          <w:szCs w:val="18"/>
          <w:lang w:val="en-GB"/>
        </w:rPr>
        <w:t xml:space="preserve"> to write/perform the assessment at another time.</w:t>
      </w:r>
    </w:p>
    <w:p w:rsidR="003F7DDC" w:rsidRPr="00FE456F" w:rsidRDefault="003F7DDC" w:rsidP="003F7DDC">
      <w:pPr>
        <w:rPr>
          <w:rFonts w:ascii="Arial" w:hAnsi="Arial" w:cs="Arial"/>
          <w:sz w:val="18"/>
          <w:szCs w:val="18"/>
        </w:rPr>
      </w:pPr>
      <w:r w:rsidRPr="00FE456F">
        <w:rPr>
          <w:rFonts w:ascii="Bookman Old Style" w:hAnsi="Bookman Old Style" w:cs="Arial"/>
          <w:spacing w:val="-2"/>
          <w:sz w:val="18"/>
          <w:szCs w:val="18"/>
          <w:lang w:val="en-GB"/>
        </w:rPr>
        <w:t>Course outcomes in the band and choral programs will be achieved through</w:t>
      </w:r>
      <w:r>
        <w:rPr>
          <w:rFonts w:ascii="Bookman Old Style" w:hAnsi="Bookman Old Style" w:cs="Arial"/>
          <w:spacing w:val="-2"/>
          <w:sz w:val="18"/>
          <w:szCs w:val="18"/>
          <w:lang w:val="en-GB"/>
        </w:rPr>
        <w:t>:</w:t>
      </w:r>
      <w:r w:rsidRPr="00FE456F">
        <w:rPr>
          <w:rFonts w:ascii="Bookman Old Style" w:hAnsi="Bookman Old Style" w:cs="Arial"/>
          <w:spacing w:val="-2"/>
          <w:sz w:val="18"/>
          <w:szCs w:val="18"/>
          <w:lang w:val="en-GB"/>
        </w:rPr>
        <w:t xml:space="preserve"> </w:t>
      </w:r>
    </w:p>
    <w:p w:rsidR="003F7DDC" w:rsidRPr="00FE456F" w:rsidRDefault="003F7DDC" w:rsidP="003F7DDC">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r>
        <w:rPr>
          <w:rFonts w:ascii="Bookman Old Style" w:hAnsi="Bookman Old Style" w:cs="Arial"/>
          <w:spacing w:val="-2"/>
          <w:sz w:val="18"/>
          <w:szCs w:val="18"/>
          <w:lang w:val="en-GB"/>
        </w:rPr>
        <w:t>performance assessments</w:t>
      </w:r>
    </w:p>
    <w:p w:rsidR="003F7DDC" w:rsidRPr="00FE456F" w:rsidRDefault="003F7DDC" w:rsidP="003F7DDC">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 xml:space="preserve">theory </w:t>
      </w:r>
      <w:r>
        <w:rPr>
          <w:rFonts w:ascii="Bookman Old Style" w:hAnsi="Bookman Old Style" w:cs="Arial"/>
          <w:spacing w:val="-2"/>
          <w:sz w:val="18"/>
          <w:szCs w:val="18"/>
          <w:lang w:val="en-GB"/>
        </w:rPr>
        <w:t>assignments/assessments</w:t>
      </w:r>
    </w:p>
    <w:p w:rsidR="003F7DDC" w:rsidRPr="00FE456F" w:rsidRDefault="003F7DDC" w:rsidP="003F7DDC">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Pr>
          <w:rFonts w:ascii="Bookman Old Style" w:hAnsi="Bookman Old Style" w:cs="Arial"/>
          <w:spacing w:val="-2"/>
          <w:sz w:val="18"/>
          <w:szCs w:val="18"/>
          <w:lang w:val="en-GB"/>
        </w:rPr>
        <w:t>written assignments/assessments</w:t>
      </w:r>
    </w:p>
    <w:p w:rsidR="003F7DDC" w:rsidRPr="00FE456F" w:rsidRDefault="003F7DDC" w:rsidP="003F7DDC">
      <w:pPr>
        <w:ind w:left="1224" w:hanging="1224"/>
        <w:rPr>
          <w:rFonts w:ascii="Arial" w:hAnsi="Arial" w:cs="Arial"/>
          <w:sz w:val="18"/>
          <w:szCs w:val="18"/>
        </w:rPr>
      </w:pPr>
      <w:r w:rsidRPr="00FE456F">
        <w:rPr>
          <w:spacing w:val="-2"/>
          <w:sz w:val="18"/>
          <w:szCs w:val="18"/>
          <w:lang w:val="en-GB"/>
        </w:rPr>
        <w:t>               </w:t>
      </w:r>
      <w:r>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 xml:space="preserve">listening </w:t>
      </w:r>
      <w:r>
        <w:rPr>
          <w:rFonts w:ascii="Bookman Old Style" w:hAnsi="Bookman Old Style" w:cs="Arial"/>
          <w:spacing w:val="-2"/>
          <w:sz w:val="18"/>
          <w:szCs w:val="18"/>
          <w:lang w:val="en-GB"/>
        </w:rPr>
        <w:t>assignments/assessments</w:t>
      </w:r>
    </w:p>
    <w:p w:rsidR="003F7DDC" w:rsidRPr="00FE456F" w:rsidRDefault="003F7DDC" w:rsidP="003F7DDC">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class performance</w:t>
      </w:r>
    </w:p>
    <w:p w:rsidR="003F7DDC" w:rsidRPr="00FE456F" w:rsidRDefault="003F7DDC" w:rsidP="003F7DDC">
      <w:pPr>
        <w:ind w:left="1224" w:hanging="1224"/>
        <w:rPr>
          <w:rFonts w:ascii="Bookman Old Style" w:hAnsi="Bookman Old Style" w:cs="Arial"/>
          <w:spacing w:val="-2"/>
          <w:sz w:val="18"/>
          <w:szCs w:val="18"/>
          <w:lang w:val="en-GB"/>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concert performance</w:t>
      </w:r>
    </w:p>
    <w:p w:rsidR="003F7DDC" w:rsidRPr="00FE456F" w:rsidRDefault="003F7DDC" w:rsidP="003F7DDC">
      <w:pPr>
        <w:ind w:left="1224" w:hanging="1224"/>
        <w:rPr>
          <w:rFonts w:ascii="Arial" w:hAnsi="Arial" w:cs="Arial"/>
          <w:sz w:val="18"/>
          <w:szCs w:val="18"/>
        </w:rPr>
      </w:pPr>
      <w:r w:rsidRPr="00FE456F">
        <w:rPr>
          <w:rFonts w:ascii="Bookman Old Style" w:hAnsi="Bookman Old Style" w:cs="Arial"/>
          <w:spacing w:val="-2"/>
          <w:sz w:val="18"/>
          <w:szCs w:val="18"/>
          <w:lang w:val="en-GB"/>
        </w:rPr>
        <w:t xml:space="preserve">                    </w:t>
      </w:r>
    </w:p>
    <w:p w:rsidR="003F7DDC" w:rsidRDefault="003F7DDC" w:rsidP="003F7DDC">
      <w:pPr>
        <w:rPr>
          <w:b/>
          <w:lang w:val="en-US"/>
        </w:rPr>
      </w:pPr>
    </w:p>
    <w:p w:rsidR="003F7DDC" w:rsidRDefault="003F7DDC" w:rsidP="003F7DDC">
      <w:pPr>
        <w:rPr>
          <w:b/>
          <w:lang w:val="en-US"/>
        </w:rPr>
      </w:pPr>
    </w:p>
    <w:p w:rsidR="00825D7D" w:rsidRDefault="00922908" w:rsidP="003F7DDC">
      <w:pPr>
        <w:rPr>
          <w:b/>
          <w:lang w:val="en-US"/>
        </w:rPr>
      </w:pPr>
      <w:r w:rsidRPr="003F7DDC">
        <w:rPr>
          <w:b/>
          <w:lang w:val="en-US"/>
        </w:rPr>
        <w:t>Band 9 Outcomes</w:t>
      </w:r>
    </w:p>
    <w:p w:rsidR="003F7DDC" w:rsidRPr="003F7DDC" w:rsidRDefault="003F7DDC" w:rsidP="003F7DDC">
      <w:pPr>
        <w:rPr>
          <w:b/>
          <w:lang w:val="en-US"/>
        </w:rPr>
      </w:pPr>
    </w:p>
    <w:p w:rsidR="00922908" w:rsidRPr="003F7DDC" w:rsidRDefault="00922908" w:rsidP="00922908">
      <w:pPr>
        <w:rPr>
          <w:b/>
          <w:lang w:val="en-US"/>
        </w:rPr>
      </w:pPr>
      <w:r w:rsidRPr="003F7DDC">
        <w:rPr>
          <w:b/>
          <w:lang w:val="en-US"/>
        </w:rPr>
        <w:t xml:space="preserve">Ear Training  </w:t>
      </w:r>
    </w:p>
    <w:p w:rsidR="00922908" w:rsidRDefault="00922908" w:rsidP="00922908">
      <w:r>
        <w:t>Demonstrates and applies knowledge of tuning and intonation</w:t>
      </w:r>
    </w:p>
    <w:p w:rsidR="00922908" w:rsidRDefault="005F58CA" w:rsidP="00922908">
      <w:r>
        <w:t>Internalizes and replicates rhythmic and/or melodic motifs</w:t>
      </w:r>
    </w:p>
    <w:p w:rsidR="005F58CA" w:rsidRDefault="005F58CA" w:rsidP="00922908"/>
    <w:p w:rsidR="00922908" w:rsidRPr="003F7DDC" w:rsidRDefault="00922908" w:rsidP="00922908">
      <w:pPr>
        <w:rPr>
          <w:b/>
          <w:lang w:val="en-US"/>
        </w:rPr>
      </w:pPr>
      <w:r w:rsidRPr="003F7DDC">
        <w:rPr>
          <w:b/>
          <w:lang w:val="en-US"/>
        </w:rPr>
        <w:t>Music</w:t>
      </w:r>
      <w:r w:rsidR="005F58CA" w:rsidRPr="003F7DDC">
        <w:rPr>
          <w:b/>
          <w:lang w:val="en-US"/>
        </w:rPr>
        <w:t xml:space="preserve"> Interpretation and Appreciation</w:t>
      </w:r>
    </w:p>
    <w:p w:rsidR="00922908" w:rsidRDefault="00922908" w:rsidP="00922908">
      <w:r>
        <w:t>Demonstrates musicianship through the performance of a piece of music</w:t>
      </w:r>
    </w:p>
    <w:p w:rsidR="00922908" w:rsidRDefault="00922908" w:rsidP="00922908"/>
    <w:p w:rsidR="00922908" w:rsidRPr="003F7DDC" w:rsidRDefault="00922908" w:rsidP="00922908">
      <w:pPr>
        <w:rPr>
          <w:b/>
        </w:rPr>
      </w:pPr>
      <w:r w:rsidRPr="003F7DDC">
        <w:rPr>
          <w:b/>
        </w:rPr>
        <w:t>Music Literacy</w:t>
      </w:r>
    </w:p>
    <w:p w:rsidR="00922908" w:rsidRDefault="00922908" w:rsidP="00922908">
      <w:r>
        <w:t>Identifies and understands written symbols and terminology found in music</w:t>
      </w:r>
    </w:p>
    <w:p w:rsidR="00922908" w:rsidRDefault="00922908" w:rsidP="00922908">
      <w:r>
        <w:t>Performs the written symbols and terminology found in music</w:t>
      </w:r>
    </w:p>
    <w:p w:rsidR="00922908" w:rsidRDefault="00922908" w:rsidP="00922908"/>
    <w:p w:rsidR="00922908" w:rsidRPr="003F7DDC" w:rsidRDefault="00922908" w:rsidP="00922908">
      <w:pPr>
        <w:rPr>
          <w:b/>
        </w:rPr>
      </w:pPr>
      <w:r w:rsidRPr="003F7DDC">
        <w:rPr>
          <w:b/>
        </w:rPr>
        <w:t>Instrumental Technique</w:t>
      </w:r>
    </w:p>
    <w:p w:rsidR="00922908" w:rsidRDefault="00922908" w:rsidP="00922908">
      <w:r>
        <w:t>Produces a characteristic tone</w:t>
      </w:r>
    </w:p>
    <w:p w:rsidR="00922908" w:rsidRDefault="00922908" w:rsidP="00922908">
      <w:r>
        <w:t>Demonstrates technical proficiency through the performance of: scales, exercises and/or repertoire</w:t>
      </w:r>
    </w:p>
    <w:p w:rsidR="00922908" w:rsidRPr="00922908" w:rsidRDefault="00922908" w:rsidP="00922908"/>
    <w:p w:rsidR="00922908" w:rsidRPr="00922908" w:rsidRDefault="00922908" w:rsidP="00922908">
      <w:pPr>
        <w:rPr>
          <w:i/>
        </w:rPr>
      </w:pPr>
    </w:p>
    <w:p w:rsidR="00922908" w:rsidRPr="00922908" w:rsidRDefault="00922908" w:rsidP="00922908">
      <w:pPr>
        <w:rPr>
          <w:lang w:val="en-US"/>
        </w:rPr>
      </w:pPr>
    </w:p>
    <w:sectPr w:rsidR="00922908" w:rsidRPr="009229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08"/>
    <w:rsid w:val="002756C5"/>
    <w:rsid w:val="003D31CC"/>
    <w:rsid w:val="003F7420"/>
    <w:rsid w:val="003F7DDC"/>
    <w:rsid w:val="00490112"/>
    <w:rsid w:val="004B6298"/>
    <w:rsid w:val="005F58CA"/>
    <w:rsid w:val="00720FB8"/>
    <w:rsid w:val="00825D7D"/>
    <w:rsid w:val="00922908"/>
    <w:rsid w:val="009254E9"/>
    <w:rsid w:val="00A53466"/>
    <w:rsid w:val="00C609A2"/>
    <w:rsid w:val="00E54E81"/>
    <w:rsid w:val="00F12511"/>
    <w:rsid w:val="00FB3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1D2F"/>
  <w15:docId w15:val="{3DDC7C8C-5225-4C28-8C41-60C4BB85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9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4838">
      <w:bodyDiv w:val="1"/>
      <w:marLeft w:val="0"/>
      <w:marRight w:val="0"/>
      <w:marTop w:val="0"/>
      <w:marBottom w:val="0"/>
      <w:divBdr>
        <w:top w:val="none" w:sz="0" w:space="0" w:color="auto"/>
        <w:left w:val="none" w:sz="0" w:space="0" w:color="auto"/>
        <w:bottom w:val="none" w:sz="0" w:space="0" w:color="auto"/>
        <w:right w:val="none" w:sz="0" w:space="0" w:color="auto"/>
      </w:divBdr>
    </w:div>
    <w:div w:id="580989330">
      <w:bodyDiv w:val="1"/>
      <w:marLeft w:val="0"/>
      <w:marRight w:val="0"/>
      <w:marTop w:val="0"/>
      <w:marBottom w:val="0"/>
      <w:divBdr>
        <w:top w:val="none" w:sz="0" w:space="0" w:color="auto"/>
        <w:left w:val="none" w:sz="0" w:space="0" w:color="auto"/>
        <w:bottom w:val="none" w:sz="0" w:space="0" w:color="auto"/>
        <w:right w:val="none" w:sz="0" w:space="0" w:color="auto"/>
      </w:divBdr>
    </w:div>
    <w:div w:id="731468304">
      <w:bodyDiv w:val="1"/>
      <w:marLeft w:val="0"/>
      <w:marRight w:val="0"/>
      <w:marTop w:val="0"/>
      <w:marBottom w:val="0"/>
      <w:divBdr>
        <w:top w:val="none" w:sz="0" w:space="0" w:color="auto"/>
        <w:left w:val="none" w:sz="0" w:space="0" w:color="auto"/>
        <w:bottom w:val="none" w:sz="0" w:space="0" w:color="auto"/>
        <w:right w:val="none" w:sz="0" w:space="0" w:color="auto"/>
      </w:divBdr>
    </w:div>
    <w:div w:id="13528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EA94240-9F0E-4DF8-B466-E328B54D7BD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Bernath, Brenda</dc:creator>
  <cp:lastModifiedBy>Bernath, Brenda</cp:lastModifiedBy>
  <cp:revision>5</cp:revision>
  <cp:lastPrinted>2015-08-31T22:13:00Z</cp:lastPrinted>
  <dcterms:created xsi:type="dcterms:W3CDTF">2015-09-01T21:37:00Z</dcterms:created>
  <dcterms:modified xsi:type="dcterms:W3CDTF">2017-09-12T21:30:00Z</dcterms:modified>
</cp:coreProperties>
</file>