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04" w:rsidRDefault="00800E04">
      <w:r w:rsidRPr="00800E04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4D8C5" wp14:editId="0AACE558">
                <wp:simplePos x="0" y="0"/>
                <wp:positionH relativeFrom="column">
                  <wp:posOffset>-699770</wp:posOffset>
                </wp:positionH>
                <wp:positionV relativeFrom="paragraph">
                  <wp:posOffset>-530225</wp:posOffset>
                </wp:positionV>
                <wp:extent cx="7465695" cy="40513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695" cy="4051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E04" w:rsidRPr="00800E04" w:rsidRDefault="00800E04" w:rsidP="00800E04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sz w:val="36"/>
                                <w:lang w:val="en-US"/>
                              </w:rPr>
                            </w:pPr>
                            <w:r w:rsidRPr="00800E04">
                              <w:rPr>
                                <w:rFonts w:ascii="KG Behind These Hazel Eyes" w:hAnsi="KG Behind These Hazel Eyes"/>
                                <w:b/>
                                <w:sz w:val="36"/>
                                <w:lang w:val="en-US"/>
                              </w:rPr>
                              <w:t>STAGE</w:t>
                            </w:r>
                            <w:r>
                              <w:rPr>
                                <w:rFonts w:ascii="KG Behind These Hazel Eyes" w:hAnsi="KG Behind These Hazel Eyes"/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00E04">
                              <w:rPr>
                                <w:rFonts w:ascii="KG Behind These Hazel Eyes" w:hAnsi="KG Behind These Hazel Eyes"/>
                                <w:b/>
                                <w:sz w:val="36"/>
                                <w:lang w:val="en-US"/>
                              </w:rPr>
                              <w:t xml:space="preserve">SET </w:t>
                            </w:r>
                            <w:r>
                              <w:rPr>
                                <w:rFonts w:ascii="KG Behind These Hazel Eyes" w:hAnsi="KG Behind These Hazel Eyes"/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Pr="00800E04">
                              <w:rPr>
                                <w:rFonts w:ascii="KG Behind These Hazel Eyes" w:hAnsi="KG Behind These Hazel Eyes"/>
                                <w:b/>
                                <w:sz w:val="36"/>
                                <w:lang w:val="en-US"/>
                              </w:rPr>
                              <w:t>UP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1pt;margin-top:-41.75pt;width:587.85pt;height:3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" fillcolor="#c4bc96 [2414]" stroked="f" strokeweight=".5pt">
                <v:textbox>
                  <w:txbxContent>
                    <w:p w:rsidR="00800E04" w:rsidRPr="00800E04" w:rsidRDefault="00800E04" w:rsidP="00800E04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sz w:val="36"/>
                          <w:lang w:val="en-US"/>
                        </w:rPr>
                      </w:pPr>
                      <w:r w:rsidRPr="00800E04">
                        <w:rPr>
                          <w:rFonts w:ascii="KG Behind These Hazel Eyes" w:hAnsi="KG Behind These Hazel Eyes"/>
                          <w:b/>
                          <w:sz w:val="36"/>
                          <w:lang w:val="en-US"/>
                        </w:rPr>
                        <w:t>STAGE</w:t>
                      </w:r>
                      <w:r>
                        <w:rPr>
                          <w:rFonts w:ascii="KG Behind These Hazel Eyes" w:hAnsi="KG Behind These Hazel Eyes"/>
                          <w:b/>
                          <w:sz w:val="36"/>
                          <w:lang w:val="en-US"/>
                        </w:rPr>
                        <w:t xml:space="preserve"> </w:t>
                      </w:r>
                      <w:proofErr w:type="gramStart"/>
                      <w:r w:rsidRPr="00800E04">
                        <w:rPr>
                          <w:rFonts w:ascii="KG Behind These Hazel Eyes" w:hAnsi="KG Behind These Hazel Eyes"/>
                          <w:b/>
                          <w:sz w:val="36"/>
                          <w:lang w:val="en-US"/>
                        </w:rPr>
                        <w:t xml:space="preserve">SET </w:t>
                      </w:r>
                      <w:r>
                        <w:rPr>
                          <w:rFonts w:ascii="KG Behind These Hazel Eyes" w:hAnsi="KG Behind These Hazel Eyes"/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Pr="00800E04">
                        <w:rPr>
                          <w:rFonts w:ascii="KG Behind These Hazel Eyes" w:hAnsi="KG Behind These Hazel Eyes"/>
                          <w:b/>
                          <w:sz w:val="36"/>
                          <w:lang w:val="en-US"/>
                        </w:rPr>
                        <w:t>UP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0E04" w:rsidRDefault="00800E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4838B6" w:rsidRPr="004838B6" w:rsidTr="004838B6">
        <w:trPr>
          <w:trHeight w:val="1266"/>
        </w:trPr>
        <w:tc>
          <w:tcPr>
            <w:tcW w:w="1064" w:type="dxa"/>
          </w:tcPr>
          <w:p w:rsidR="004838B6" w:rsidRPr="00800E04" w:rsidRDefault="004838B6">
            <w:pPr>
              <w:rPr>
                <w:sz w:val="28"/>
              </w:rPr>
            </w:pPr>
            <w:r w:rsidRPr="00800E04">
              <w:rPr>
                <w:sz w:val="28"/>
              </w:rPr>
              <w:t>1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2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3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4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5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6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7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8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9</w:t>
            </w:r>
          </w:p>
        </w:tc>
      </w:tr>
      <w:tr w:rsidR="004838B6" w:rsidRPr="004838B6" w:rsidTr="004838B6">
        <w:trPr>
          <w:trHeight w:val="1270"/>
        </w:trPr>
        <w:tc>
          <w:tcPr>
            <w:tcW w:w="1064" w:type="dxa"/>
          </w:tcPr>
          <w:p w:rsidR="004838B6" w:rsidRPr="00800E04" w:rsidRDefault="004838B6">
            <w:pPr>
              <w:rPr>
                <w:sz w:val="28"/>
              </w:rPr>
            </w:pPr>
            <w:r w:rsidRPr="00800E04">
              <w:rPr>
                <w:sz w:val="28"/>
              </w:rPr>
              <w:t>10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11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12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13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14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15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16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17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18</w:t>
            </w:r>
          </w:p>
        </w:tc>
      </w:tr>
      <w:tr w:rsidR="004838B6" w:rsidRPr="004838B6" w:rsidTr="004838B6">
        <w:trPr>
          <w:trHeight w:val="1273"/>
        </w:trPr>
        <w:tc>
          <w:tcPr>
            <w:tcW w:w="1064" w:type="dxa"/>
          </w:tcPr>
          <w:p w:rsidR="004838B6" w:rsidRPr="00800E04" w:rsidRDefault="004838B6">
            <w:pPr>
              <w:rPr>
                <w:sz w:val="28"/>
              </w:rPr>
            </w:pPr>
            <w:r w:rsidRPr="00800E04">
              <w:rPr>
                <w:sz w:val="28"/>
              </w:rPr>
              <w:t>19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20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21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22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23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24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25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26</w:t>
            </w:r>
          </w:p>
        </w:tc>
        <w:tc>
          <w:tcPr>
            <w:tcW w:w="1064" w:type="dxa"/>
          </w:tcPr>
          <w:p w:rsidR="004838B6" w:rsidRPr="004838B6" w:rsidRDefault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27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3118"/>
      </w:tblGrid>
      <w:tr w:rsidR="004838B6" w:rsidRPr="004838B6" w:rsidTr="004838B6">
        <w:trPr>
          <w:trHeight w:val="701"/>
        </w:trPr>
        <w:tc>
          <w:tcPr>
            <w:tcW w:w="3118" w:type="dxa"/>
          </w:tcPr>
          <w:p w:rsidR="004838B6" w:rsidRPr="004838B6" w:rsidRDefault="004838B6" w:rsidP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28</w:t>
            </w:r>
          </w:p>
        </w:tc>
      </w:tr>
      <w:tr w:rsidR="004838B6" w:rsidRPr="004838B6" w:rsidTr="004838B6">
        <w:trPr>
          <w:trHeight w:val="683"/>
        </w:trPr>
        <w:tc>
          <w:tcPr>
            <w:tcW w:w="3118" w:type="dxa"/>
          </w:tcPr>
          <w:p w:rsidR="004838B6" w:rsidRPr="004838B6" w:rsidRDefault="004838B6" w:rsidP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29</w:t>
            </w:r>
          </w:p>
        </w:tc>
      </w:tr>
      <w:tr w:rsidR="004838B6" w:rsidRPr="004838B6" w:rsidTr="004838B6">
        <w:trPr>
          <w:trHeight w:val="708"/>
        </w:trPr>
        <w:tc>
          <w:tcPr>
            <w:tcW w:w="3118" w:type="dxa"/>
          </w:tcPr>
          <w:p w:rsidR="004838B6" w:rsidRPr="004838B6" w:rsidRDefault="004838B6" w:rsidP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30</w:t>
            </w:r>
          </w:p>
        </w:tc>
      </w:tr>
      <w:tr w:rsidR="004838B6" w:rsidRPr="004838B6" w:rsidTr="004838B6">
        <w:trPr>
          <w:trHeight w:val="689"/>
        </w:trPr>
        <w:tc>
          <w:tcPr>
            <w:tcW w:w="3118" w:type="dxa"/>
          </w:tcPr>
          <w:p w:rsidR="004838B6" w:rsidRPr="004838B6" w:rsidRDefault="004838B6" w:rsidP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31</w:t>
            </w:r>
          </w:p>
        </w:tc>
      </w:tr>
      <w:tr w:rsidR="004838B6" w:rsidRPr="004838B6" w:rsidTr="004838B6">
        <w:trPr>
          <w:trHeight w:val="713"/>
        </w:trPr>
        <w:tc>
          <w:tcPr>
            <w:tcW w:w="3118" w:type="dxa"/>
          </w:tcPr>
          <w:p w:rsidR="004838B6" w:rsidRPr="004838B6" w:rsidRDefault="004838B6" w:rsidP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32</w:t>
            </w:r>
          </w:p>
        </w:tc>
      </w:tr>
      <w:tr w:rsidR="004838B6" w:rsidRPr="004838B6" w:rsidTr="004838B6">
        <w:trPr>
          <w:trHeight w:val="709"/>
        </w:trPr>
        <w:tc>
          <w:tcPr>
            <w:tcW w:w="3118" w:type="dxa"/>
          </w:tcPr>
          <w:p w:rsidR="004838B6" w:rsidRPr="004838B6" w:rsidRDefault="004838B6" w:rsidP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33</w:t>
            </w:r>
          </w:p>
        </w:tc>
      </w:tr>
      <w:tr w:rsidR="004838B6" w:rsidRPr="004838B6" w:rsidTr="004838B6">
        <w:trPr>
          <w:trHeight w:val="692"/>
        </w:trPr>
        <w:tc>
          <w:tcPr>
            <w:tcW w:w="3118" w:type="dxa"/>
          </w:tcPr>
          <w:p w:rsidR="004838B6" w:rsidRPr="004838B6" w:rsidRDefault="004838B6" w:rsidP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34</w:t>
            </w:r>
          </w:p>
        </w:tc>
      </w:tr>
      <w:tr w:rsidR="004838B6" w:rsidRPr="004838B6" w:rsidTr="004838B6">
        <w:trPr>
          <w:trHeight w:val="843"/>
        </w:trPr>
        <w:tc>
          <w:tcPr>
            <w:tcW w:w="3118" w:type="dxa"/>
          </w:tcPr>
          <w:p w:rsidR="004838B6" w:rsidRPr="004838B6" w:rsidRDefault="004838B6" w:rsidP="004838B6">
            <w:pPr>
              <w:rPr>
                <w:b/>
                <w:sz w:val="28"/>
              </w:rPr>
            </w:pPr>
            <w:r w:rsidRPr="004838B6">
              <w:rPr>
                <w:b/>
                <w:sz w:val="28"/>
              </w:rPr>
              <w:t>35</w:t>
            </w:r>
          </w:p>
        </w:tc>
      </w:tr>
    </w:tbl>
    <w:p w:rsidR="008E03D6" w:rsidRPr="004838B6" w:rsidRDefault="008E03D6">
      <w:pPr>
        <w:rPr>
          <w:b/>
          <w:sz w:val="28"/>
        </w:rPr>
      </w:pPr>
      <w:bookmarkStart w:id="0" w:name="_GoBack"/>
      <w:bookmarkEnd w:id="0"/>
    </w:p>
    <w:p w:rsidR="004838B6" w:rsidRPr="004838B6" w:rsidRDefault="003B1D21">
      <w:pPr>
        <w:rPr>
          <w:b/>
          <w:sz w:val="28"/>
        </w:rPr>
      </w:pPr>
      <w:r>
        <w:rPr>
          <w:b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3325164</wp:posOffset>
                </wp:positionV>
                <wp:extent cx="1639956" cy="1191784"/>
                <wp:effectExtent l="0" t="0" r="17780" b="279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956" cy="1191784"/>
                          <a:chOff x="0" y="0"/>
                          <a:chExt cx="1639956" cy="119178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954156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1D21" w:rsidRPr="003B1D21" w:rsidRDefault="003B1D21" w:rsidP="003B1D21">
                              <w:pPr>
                                <w:rPr>
                                  <w:b/>
                                  <w:outline/>
                                  <w:color w:val="000000"/>
                                  <w:sz w:val="32"/>
                                  <w:lang w:val="en-US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proofErr w:type="gramStart"/>
                              <w:r w:rsidRPr="003B1D21">
                                <w:rPr>
                                  <w:b/>
                                  <w:outline/>
                                  <w:color w:val="000000"/>
                                  <w:sz w:val="32"/>
                                  <w:lang w:val="en-US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ramp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667909"/>
                            <a:ext cx="1638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962107" y="588396"/>
                            <a:ext cx="657225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30.85pt;margin-top:261.8pt;width:129.15pt;height:93.85pt;z-index:251665408" coordsize="16399,1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">
                <v:rect id="Rectangle 1" o:spid="_x0000_s1027" style="position:absolute;left:9541;width:6858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/+74A&#10;AADaAAAADwAAAGRycy9kb3ducmV2LnhtbERP24rCMBB9F/yHMMK+yJqugpRqFFlY2JcKXj5gaGab&#10;YjOJTardvzeC4NNwONdZbwfbiht1oXGs4GuWgSCunG64VnA+/XzmIEJE1tg6JgX/FGC7GY/WWGh3&#10;5wPdjrEWKYRDgQpMjL6QMlSGLIaZ88SJ+3OdxZhgV0vd4T2F21bOs2wpLTacGgx6+jZUXY69VTD0&#10;+fVa9hdraFG203n0+9J7pT4mw24FItIQ3+KX+1en+fB85Xnl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i//u+AAAA2gAAAA8AAAAAAAAAAAAAAAAAmAIAAGRycy9kb3ducmV2&#10;LnhtbFBLBQYAAAAABAAEAPUAAACDAwAAAAA=&#10;" filled="f" strokecolor="black [3213]">
                  <v:textbox>
                    <w:txbxContent>
                      <w:p w:rsidR="003B1D21" w:rsidRPr="003B1D21" w:rsidRDefault="003B1D21" w:rsidP="003B1D21">
                        <w:pPr>
                          <w:rPr>
                            <w:b/>
                            <w:outline/>
                            <w:sz w:val="32"/>
                            <w:lang w:val="en-US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proofErr w:type="gramStart"/>
                        <w:r w:rsidRPr="003B1D21">
                          <w:rPr>
                            <w:b/>
                            <w:outline/>
                            <w:sz w:val="32"/>
                            <w:lang w:val="en-US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ramp</w:t>
                        </w:r>
                        <w:proofErr w:type="gramEnd"/>
                      </w:p>
                    </w:txbxContent>
                  </v:textbox>
                </v:rect>
                <v:rect id="Rectangle 2" o:spid="_x0000_s1028" style="position:absolute;top:6679;width:1638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hjMIA&#10;AADaAAAADwAAAGRycy9kb3ducmV2LnhtbESPwWrDMBBE74X+g9hAL6WR60IJjmUTCoVcHGjaD1is&#10;jWVsrRRLTpy/rwKFHoeZecOU9WJHcaEp9I4VvK4zEMSt0z13Cn6+P182IEJE1jg6JgU3ClBXjw8l&#10;Ftpd+Ysux9iJBOFQoAIToy+kDK0hi2HtPHHyTm6yGJOcOqknvCa4HWWeZe/SYs9pwaCnD0PtcJyt&#10;gmXenM/NPFhDb834nEd/aLxX6mm17LYgIi3xP/zX3msFOdyvp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GGMwgAAANoAAAAPAAAAAAAAAAAAAAAAAJgCAABkcnMvZG93&#10;bnJldi54bWxQSwUGAAAAAAQABAD1AAAAhwMAAAAA&#10;" filled="f" strokecolor="black [3213]"/>
                <v:rect id="Rectangle 4" o:spid="_x0000_s1029" style="position:absolute;left:9621;top:5883;width:657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</v:group>
            </w:pict>
          </mc:Fallback>
        </mc:AlternateContent>
      </w:r>
    </w:p>
    <w:sectPr w:rsidR="004838B6" w:rsidRPr="00483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Behind These Hazel Eyes">
    <w:altName w:val="Swiss 721 Condensed"/>
    <w:charset w:val="00"/>
    <w:family w:val="auto"/>
    <w:pitch w:val="variable"/>
    <w:sig w:usb0="00000001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B6"/>
    <w:rsid w:val="003B1D21"/>
    <w:rsid w:val="004838B6"/>
    <w:rsid w:val="006970C6"/>
    <w:rsid w:val="00800E04"/>
    <w:rsid w:val="008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oin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1219F55-C0E5-4CAB-847E-020CEECFC29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Joinson, Connie</dc:creator>
  <cp:lastModifiedBy>Jones, Charlene</cp:lastModifiedBy>
  <cp:revision>3</cp:revision>
  <dcterms:created xsi:type="dcterms:W3CDTF">2016-06-15T21:26:00Z</dcterms:created>
  <dcterms:modified xsi:type="dcterms:W3CDTF">2017-03-07T18:30:00Z</dcterms:modified>
</cp:coreProperties>
</file>