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B3" w:rsidRPr="0029389A" w:rsidRDefault="00CB2599" w:rsidP="0029389A">
      <w:pPr>
        <w:jc w:val="center"/>
        <w:rPr>
          <w:rFonts w:ascii="Castellar" w:hAnsi="Castellar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B86F55">
        <w:rPr>
          <w:rFonts w:ascii="Castellar" w:hAnsi="Castellar"/>
          <w:b/>
          <w:sz w:val="36"/>
          <w:szCs w:val="36"/>
          <w:u w:val="single"/>
          <w:lang w:val="en-US"/>
        </w:rPr>
        <w:t>Ordering a Birth Certificate</w:t>
      </w:r>
    </w:p>
    <w:p w:rsidR="00CB2599" w:rsidRPr="00EE1CB3" w:rsidRDefault="00CB2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>You need to know:</w:t>
      </w:r>
    </w:p>
    <w:p w:rsidR="00CB2599" w:rsidRPr="00EE1CB3" w:rsidRDefault="00CB2599" w:rsidP="00EE1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>Mother’s maiden name, middle name, place of birth, date of birth</w:t>
      </w:r>
    </w:p>
    <w:p w:rsidR="00CB2599" w:rsidRPr="00EE1CB3" w:rsidRDefault="00CB2599" w:rsidP="00EE1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>Father’s middle name, place of birth, date of birth</w:t>
      </w:r>
    </w:p>
    <w:p w:rsidR="00EE1CB3" w:rsidRPr="0029389A" w:rsidRDefault="00CB2599" w:rsidP="00293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Applicant’s address, </w:t>
      </w:r>
      <w:r w:rsidR="00EE1CB3"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place of birth, date of birth, </w:t>
      </w:r>
      <w:r w:rsidRPr="00EE1CB3">
        <w:rPr>
          <w:rFonts w:ascii="Times New Roman" w:hAnsi="Times New Roman" w:cs="Times New Roman"/>
          <w:sz w:val="28"/>
          <w:szCs w:val="28"/>
          <w:lang w:val="en-US"/>
        </w:rPr>
        <w:t>birth order position</w:t>
      </w:r>
    </w:p>
    <w:p w:rsidR="00EE1CB3" w:rsidRPr="00EE1CB3" w:rsidRDefault="00CB2599" w:rsidP="00EE1C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Supporting documents: one electronic file with signature, </w:t>
      </w:r>
    </w:p>
    <w:p w:rsidR="00EE1CB3" w:rsidRDefault="00CB2599" w:rsidP="00EE1CB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1CB3">
        <w:rPr>
          <w:rFonts w:ascii="Times New Roman" w:hAnsi="Times New Roman" w:cs="Times New Roman"/>
          <w:sz w:val="28"/>
          <w:szCs w:val="28"/>
          <w:lang w:val="en-US"/>
        </w:rPr>
        <w:t>e.g</w:t>
      </w:r>
      <w:proofErr w:type="gramEnd"/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. health card (with signature), Driver’s </w:t>
      </w:r>
      <w:proofErr w:type="spellStart"/>
      <w:r w:rsidRPr="00EE1CB3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E1CB3" w:rsidRDefault="00EE1CB3" w:rsidP="0029389A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599" w:rsidRPr="00EE1CB3">
        <w:rPr>
          <w:rFonts w:ascii="Times New Roman" w:hAnsi="Times New Roman" w:cs="Times New Roman"/>
          <w:sz w:val="28"/>
          <w:szCs w:val="28"/>
          <w:lang w:val="en-US"/>
        </w:rPr>
        <w:t>SIN card, status card</w:t>
      </w:r>
    </w:p>
    <w:p w:rsidR="00EE1CB3" w:rsidRDefault="00EE1CB3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b/>
          <w:sz w:val="28"/>
          <w:szCs w:val="28"/>
          <w:lang w:val="en-US"/>
        </w:rPr>
        <w:t>If student is under 15: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Mentor must fill out and scan an authorization form to be</w:t>
      </w:r>
    </w:p>
    <w:p w:rsidR="00EE1CB3" w:rsidRDefault="00EE1CB3" w:rsidP="002938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apply for the student.</w:t>
      </w:r>
      <w:r w:rsidRPr="00EE1CB3">
        <w:t xml:space="preserve"> </w:t>
      </w:r>
      <w:hyperlink r:id="rId7" w:history="1">
        <w:r w:rsidRPr="00225F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http://www.ehealthsask.ca/vitalstats/Documents/Vital%20Statistics%20Authorization%20Form.pdf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1CB3" w:rsidRPr="00EE1CB3" w:rsidRDefault="00EE1CB3" w:rsidP="00EE1CB3">
      <w:pPr>
        <w:spacing w:after="0"/>
        <w:ind w:left="720" w:firstLine="75"/>
        <w:rPr>
          <w:rFonts w:ascii="Times New Roman" w:hAnsi="Times New Roman" w:cs="Times New Roman"/>
          <w:sz w:val="28"/>
          <w:szCs w:val="28"/>
          <w:lang w:val="en-US"/>
        </w:rPr>
      </w:pPr>
    </w:p>
    <w:p w:rsidR="00EE1CB3" w:rsidRDefault="00CB2599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Website: </w:t>
      </w:r>
    </w:p>
    <w:p w:rsidR="00CB2599" w:rsidRDefault="00473959" w:rsidP="002938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86F55" w:rsidRPr="00225F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http://www.ehealthsask.ca/vitalstats/births/ordercertificate/Pages/default.aspx</w:t>
        </w:r>
      </w:hyperlink>
    </w:p>
    <w:p w:rsidR="00EE1CB3" w:rsidRPr="00EE1CB3" w:rsidRDefault="00EE1C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order must be completed in one session – can’t save the document online. If you stop typing for 30 minutes you will time out and have to start all over again.</w:t>
      </w:r>
    </w:p>
    <w:p w:rsidR="00CB2599" w:rsidRPr="00EE1CB3" w:rsidRDefault="00CB2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 xml:space="preserve">Choose: long form </w:t>
      </w:r>
    </w:p>
    <w:p w:rsidR="00B86F55" w:rsidRDefault="00CB25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1CB3">
        <w:rPr>
          <w:rFonts w:ascii="Times New Roman" w:hAnsi="Times New Roman" w:cs="Times New Roman"/>
          <w:sz w:val="28"/>
          <w:szCs w:val="28"/>
          <w:lang w:val="en-US"/>
        </w:rPr>
        <w:t>Need a valid credit card. Fee: $25</w:t>
      </w:r>
    </w:p>
    <w:p w:rsidR="0029389A" w:rsidRDefault="00B86F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also print off manual forms and mail them in.</w:t>
      </w:r>
    </w:p>
    <w:p w:rsidR="0029389A" w:rsidRPr="0029389A" w:rsidRDefault="002938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886" w:rsidRDefault="00980886" w:rsidP="00980886">
      <w:pPr>
        <w:jc w:val="center"/>
        <w:rPr>
          <w:rFonts w:ascii="Castellar" w:hAnsi="Castellar" w:cs="Times New Roman"/>
          <w:b/>
          <w:sz w:val="36"/>
          <w:szCs w:val="36"/>
          <w:lang w:val="en-US"/>
        </w:rPr>
      </w:pPr>
      <w:r w:rsidRPr="00980886">
        <w:rPr>
          <w:rFonts w:ascii="Castellar" w:hAnsi="Castellar" w:cs="Times New Roman"/>
          <w:b/>
          <w:sz w:val="36"/>
          <w:szCs w:val="36"/>
          <w:lang w:val="en-US"/>
        </w:rPr>
        <w:t>SIN Numbers</w:t>
      </w:r>
    </w:p>
    <w:p w:rsidR="00980886" w:rsidRDefault="00980886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Need to apply </w:t>
      </w:r>
      <w:r w:rsidRPr="008A74B4">
        <w:rPr>
          <w:rFonts w:ascii="Times New Roman" w:hAnsi="Times New Roman" w:cs="Times New Roman"/>
          <w:b/>
          <w:sz w:val="28"/>
          <w:szCs w:val="28"/>
          <w:lang w:val="en-US"/>
        </w:rPr>
        <w:t>in 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Service Canada office. </w:t>
      </w:r>
    </w:p>
    <w:p w:rsidR="00980886" w:rsidRDefault="00980886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Original documents needed: </w:t>
      </w:r>
      <w:r w:rsidRPr="0029389A">
        <w:rPr>
          <w:rFonts w:ascii="Times New Roman" w:hAnsi="Times New Roman" w:cs="Times New Roman"/>
          <w:b/>
          <w:sz w:val="28"/>
          <w:szCs w:val="28"/>
          <w:lang w:val="en-US"/>
        </w:rPr>
        <w:t>Birth Certificate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0886" w:rsidRDefault="0029389A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Pr="0029389A">
        <w:rPr>
          <w:rFonts w:ascii="Times New Roman" w:hAnsi="Times New Roman" w:cs="Times New Roman"/>
          <w:b/>
          <w:sz w:val="28"/>
          <w:szCs w:val="28"/>
          <w:lang w:val="en-US"/>
        </w:rPr>
        <w:t>NO fee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2B74" w:rsidRPr="00980886" w:rsidRDefault="00B82B74" w:rsidP="002938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will receive your SIN number the </w:t>
      </w:r>
      <w:r w:rsidRPr="00B82B74">
        <w:rPr>
          <w:rFonts w:ascii="Times New Roman" w:hAnsi="Times New Roman" w:cs="Times New Roman"/>
          <w:b/>
          <w:sz w:val="28"/>
          <w:szCs w:val="28"/>
          <w:lang w:val="en-US"/>
        </w:rPr>
        <w:t>same day</w:t>
      </w:r>
      <w:r>
        <w:rPr>
          <w:rFonts w:ascii="Times New Roman" w:hAnsi="Times New Roman" w:cs="Times New Roman"/>
          <w:sz w:val="28"/>
          <w:szCs w:val="28"/>
          <w:lang w:val="en-US"/>
        </w:rPr>
        <w:t>; the card will be sent in the mail.</w:t>
      </w:r>
    </w:p>
    <w:sectPr w:rsidR="00B82B74" w:rsidRPr="00980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251"/>
    <w:multiLevelType w:val="hybridMultilevel"/>
    <w:tmpl w:val="734E0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9"/>
    <w:rsid w:val="0029389A"/>
    <w:rsid w:val="00473959"/>
    <w:rsid w:val="00597B67"/>
    <w:rsid w:val="008A74B4"/>
    <w:rsid w:val="00960A37"/>
    <w:rsid w:val="00980886"/>
    <w:rsid w:val="00A25844"/>
    <w:rsid w:val="00B82B74"/>
    <w:rsid w:val="00B86F55"/>
    <w:rsid w:val="00CB2599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althsask.ca/vitalstats/births/ordercertificate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healthsask.ca/vitalstats/Documents/Vital%20Statistics%20Authorization%20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89D3EA6-B4E6-483A-9467-5DBF487E8EE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Pelletier, Barb</dc:creator>
  <cp:lastModifiedBy>Holmen, Brent</cp:lastModifiedBy>
  <cp:revision>3</cp:revision>
  <cp:lastPrinted>2015-06-15T14:42:00Z</cp:lastPrinted>
  <dcterms:created xsi:type="dcterms:W3CDTF">2015-06-15T14:42:00Z</dcterms:created>
  <dcterms:modified xsi:type="dcterms:W3CDTF">2015-06-15T14:42:00Z</dcterms:modified>
</cp:coreProperties>
</file>