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9B" w:rsidRDefault="000B110F" w:rsidP="000B110F">
      <w:pPr>
        <w:pStyle w:val="NoSpacing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How to Apply </w:t>
      </w:r>
      <w:proofErr w:type="gramStart"/>
      <w:r>
        <w:rPr>
          <w:b/>
          <w:sz w:val="32"/>
          <w:szCs w:val="32"/>
          <w:u w:val="single"/>
          <w:lang w:val="en-US"/>
        </w:rPr>
        <w:t>A</w:t>
      </w:r>
      <w:proofErr w:type="gramEnd"/>
      <w:r>
        <w:rPr>
          <w:b/>
          <w:sz w:val="32"/>
          <w:szCs w:val="32"/>
          <w:u w:val="single"/>
          <w:lang w:val="en-US"/>
        </w:rPr>
        <w:t xml:space="preserve"> Comment to Multiple Students</w:t>
      </w:r>
    </w:p>
    <w:p w:rsidR="000B110F" w:rsidRDefault="000B110F" w:rsidP="000B110F">
      <w:pPr>
        <w:pStyle w:val="NoSpacing"/>
        <w:jc w:val="center"/>
        <w:rPr>
          <w:b/>
          <w:sz w:val="32"/>
          <w:szCs w:val="32"/>
          <w:u w:val="single"/>
          <w:lang w:val="en-US"/>
        </w:rPr>
      </w:pPr>
    </w:p>
    <w:p w:rsidR="000B110F" w:rsidRDefault="000B110F" w:rsidP="000B110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 to “enter comments and review report cards)</w:t>
      </w: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1850065</wp:posOffset>
                </wp:positionH>
                <wp:positionV relativeFrom="paragraph">
                  <wp:posOffset>25089</wp:posOffset>
                </wp:positionV>
                <wp:extent cx="616688" cy="3115339"/>
                <wp:effectExtent l="95250" t="19050" r="69215" b="850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8" cy="31153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5.65pt;margin-top:2pt;width:48.55pt;height:245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B110F" w:rsidRDefault="000B110F" w:rsidP="000B110F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156791" cy="3689089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4DC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791" cy="368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0F" w:rsidRDefault="000B110F" w:rsidP="000B110F">
      <w:pPr>
        <w:pStyle w:val="NoSpacing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 “enter marks/comments by class”</w:t>
      </w:r>
    </w:p>
    <w:p w:rsidR="000B110F" w:rsidRDefault="000B110F" w:rsidP="000B110F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1190847</wp:posOffset>
                </wp:positionH>
                <wp:positionV relativeFrom="paragraph">
                  <wp:posOffset>24248</wp:posOffset>
                </wp:positionV>
                <wp:extent cx="797441" cy="946298"/>
                <wp:effectExtent l="38100" t="19050" r="60325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441" cy="946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93.75pt;margin-top:1.9pt;width:62.8pt;height:74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B110F" w:rsidRDefault="000B110F" w:rsidP="000B110F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156791" cy="3665949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260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791" cy="366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0F" w:rsidRDefault="000B110F" w:rsidP="000B110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1403498</wp:posOffset>
                </wp:positionH>
                <wp:positionV relativeFrom="paragraph">
                  <wp:posOffset>170121</wp:posOffset>
                </wp:positionV>
                <wp:extent cx="276446" cy="1297172"/>
                <wp:effectExtent l="76200" t="19050" r="66675" b="939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446" cy="12971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10.5pt;margin-top:13.4pt;width:21.75pt;height:102.1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  <w:lang w:val="en-US"/>
        </w:rPr>
        <w:t>Click on the heading of the column where your comments would be entered (for grades 10 – 12 this is the “grade” column, for grade 9 it is the title of your class column)</w:t>
      </w:r>
    </w:p>
    <w:p w:rsidR="000B110F" w:rsidRDefault="000B110F" w:rsidP="000B110F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1403498</wp:posOffset>
                </wp:positionH>
                <wp:positionV relativeFrom="paragraph">
                  <wp:posOffset>1265304</wp:posOffset>
                </wp:positionV>
                <wp:extent cx="457200" cy="3806456"/>
                <wp:effectExtent l="57150" t="38100" r="57150" b="800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806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10.5pt;margin-top:99.65pt;width:36pt;height:299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w:drawing>
          <wp:inline distT="0" distB="0" distL="0" distR="0">
            <wp:extent cx="6858000" cy="48755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3A8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7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0F" w:rsidRDefault="000B110F" w:rsidP="000B110F">
      <w:pPr>
        <w:pStyle w:val="NoSpacing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 “apply group comment”</w:t>
      </w: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0B110F" w:rsidP="000B110F">
      <w:pPr>
        <w:pStyle w:val="NoSpacing"/>
        <w:ind w:left="720"/>
        <w:rPr>
          <w:sz w:val="24"/>
          <w:szCs w:val="24"/>
          <w:lang w:val="en-US"/>
        </w:rPr>
      </w:pPr>
    </w:p>
    <w:p w:rsidR="000B110F" w:rsidRDefault="00CA1FFF" w:rsidP="000B110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A6D80" wp14:editId="06E7B799">
                <wp:simplePos x="0" y="0"/>
                <wp:positionH relativeFrom="column">
                  <wp:posOffset>1828520</wp:posOffset>
                </wp:positionH>
                <wp:positionV relativeFrom="paragraph">
                  <wp:posOffset>148856</wp:posOffset>
                </wp:positionV>
                <wp:extent cx="74708" cy="2434856"/>
                <wp:effectExtent l="38100" t="19050" r="97155" b="990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08" cy="24348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in;margin-top:11.7pt;width:5.9pt;height:19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  <w:lang w:val="en-US"/>
        </w:rPr>
        <w:t>Type your comment here.   There are instructions in the students achieve manual on page 42 on how to use the context sensitive word menu.</w:t>
      </w:r>
      <w:r w:rsidR="000B110F">
        <w:rPr>
          <w:sz w:val="24"/>
          <w:szCs w:val="24"/>
          <w:lang w:val="en-US"/>
        </w:rPr>
        <w:t xml:space="preserve">   Once you </w:t>
      </w:r>
      <w:r>
        <w:rPr>
          <w:sz w:val="24"/>
          <w:szCs w:val="24"/>
          <w:lang w:val="en-US"/>
        </w:rPr>
        <w:t xml:space="preserve">have written </w:t>
      </w:r>
      <w:r w:rsidR="000B110F">
        <w:rPr>
          <w:sz w:val="24"/>
          <w:szCs w:val="24"/>
          <w:lang w:val="en-US"/>
        </w:rPr>
        <w:t xml:space="preserve">the comment, </w:t>
      </w:r>
      <w:r>
        <w:rPr>
          <w:sz w:val="24"/>
          <w:szCs w:val="24"/>
          <w:lang w:val="en-US"/>
        </w:rPr>
        <w:t>select</w:t>
      </w:r>
      <w:r w:rsidR="000B110F">
        <w:rPr>
          <w:sz w:val="24"/>
          <w:szCs w:val="24"/>
          <w:lang w:val="en-US"/>
        </w:rPr>
        <w:t xml:space="preserve"> “continue”</w:t>
      </w:r>
    </w:p>
    <w:p w:rsidR="000B110F" w:rsidRDefault="00A21B6E" w:rsidP="000B110F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5E1AD" wp14:editId="2AAF5A1A">
                <wp:simplePos x="0" y="0"/>
                <wp:positionH relativeFrom="column">
                  <wp:posOffset>3902149</wp:posOffset>
                </wp:positionH>
                <wp:positionV relativeFrom="paragraph">
                  <wp:posOffset>30</wp:posOffset>
                </wp:positionV>
                <wp:extent cx="2168244" cy="2541181"/>
                <wp:effectExtent l="38100" t="19050" r="60960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8244" cy="25411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07.25pt;margin-top:0;width:170.75pt;height:200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B110F">
        <w:rPr>
          <w:noProof/>
          <w:sz w:val="24"/>
          <w:szCs w:val="24"/>
          <w:lang w:eastAsia="en-CA"/>
        </w:rPr>
        <w:drawing>
          <wp:inline distT="0" distB="0" distL="0" distR="0">
            <wp:extent cx="5667153" cy="40289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DEF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621" cy="403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10F" w:rsidRDefault="000B110F" w:rsidP="000B110F">
      <w:pPr>
        <w:pStyle w:val="NoSpacing"/>
        <w:rPr>
          <w:sz w:val="24"/>
          <w:szCs w:val="24"/>
          <w:lang w:val="en-US"/>
        </w:rPr>
      </w:pPr>
    </w:p>
    <w:p w:rsidR="000B110F" w:rsidRDefault="00A21B6E" w:rsidP="000B110F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95E60" wp14:editId="48467DEA">
                <wp:simplePos x="0" y="0"/>
                <wp:positionH relativeFrom="column">
                  <wp:posOffset>2519680</wp:posOffset>
                </wp:positionH>
                <wp:positionV relativeFrom="paragraph">
                  <wp:posOffset>187325</wp:posOffset>
                </wp:positionV>
                <wp:extent cx="2700020" cy="860425"/>
                <wp:effectExtent l="57150" t="38100" r="62230" b="1111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0020" cy="860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98.4pt;margin-top:14.75pt;width:212.6pt;height:67.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942BE" wp14:editId="202254BB">
                <wp:simplePos x="0" y="0"/>
                <wp:positionH relativeFrom="column">
                  <wp:posOffset>1244009</wp:posOffset>
                </wp:positionH>
                <wp:positionV relativeFrom="paragraph">
                  <wp:posOffset>187414</wp:posOffset>
                </wp:positionV>
                <wp:extent cx="1552354" cy="1871330"/>
                <wp:effectExtent l="38100" t="19050" r="67310" b="914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354" cy="1871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97.95pt;margin-top:14.75pt;width:122.25pt;height:1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  <w:lang w:val="en-US"/>
        </w:rPr>
        <w:t>Select the students you want the comment to be applied to, you can also select all.  Determine where you want the comment to go.   Select apply.</w:t>
      </w:r>
    </w:p>
    <w:p w:rsidR="00A21B6E" w:rsidRDefault="00A21B6E" w:rsidP="00A21B6E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2860157</wp:posOffset>
                </wp:positionH>
                <wp:positionV relativeFrom="paragraph">
                  <wp:posOffset>-3944</wp:posOffset>
                </wp:positionV>
                <wp:extent cx="1967023" cy="3646805"/>
                <wp:effectExtent l="57150" t="19050" r="71755" b="869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023" cy="3646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25.2pt;margin-top:-.3pt;width:154.9pt;height:28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1903228</wp:posOffset>
                </wp:positionH>
                <wp:positionV relativeFrom="paragraph">
                  <wp:posOffset>-3943</wp:posOffset>
                </wp:positionV>
                <wp:extent cx="616688" cy="3646968"/>
                <wp:effectExtent l="38100" t="19050" r="88265" b="869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" cy="36469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49.85pt;margin-top:-.3pt;width:48.55pt;height:28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879805" cy="418010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039C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805" cy="41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0F" w:rsidRPr="000B110F" w:rsidRDefault="000B110F" w:rsidP="000B110F">
      <w:pPr>
        <w:pStyle w:val="NoSpacing"/>
        <w:rPr>
          <w:sz w:val="24"/>
          <w:szCs w:val="24"/>
          <w:lang w:val="en-US"/>
        </w:rPr>
      </w:pPr>
    </w:p>
    <w:sectPr w:rsidR="000B110F" w:rsidRPr="000B110F" w:rsidSect="000B11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69E"/>
    <w:multiLevelType w:val="hybridMultilevel"/>
    <w:tmpl w:val="99DE5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F"/>
    <w:rsid w:val="000B110F"/>
    <w:rsid w:val="00A21B6E"/>
    <w:rsid w:val="00A3539B"/>
    <w:rsid w:val="00C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1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1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0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A2BBE4D-BE1D-422E-8CB5-F6ABF7AEC42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Lehner, Carey</dc:creator>
  <cp:lastModifiedBy>Lehner, Carey</cp:lastModifiedBy>
  <cp:revision>2</cp:revision>
  <dcterms:created xsi:type="dcterms:W3CDTF">2015-10-08T17:09:00Z</dcterms:created>
  <dcterms:modified xsi:type="dcterms:W3CDTF">2015-10-08T17:09:00Z</dcterms:modified>
</cp:coreProperties>
</file>