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41" w:rsidRPr="00A91A0F" w:rsidRDefault="00A26FA2" w:rsidP="0079284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Grand March Duties</w:t>
      </w:r>
    </w:p>
    <w:p w:rsidR="007C2A04" w:rsidRPr="00281576" w:rsidRDefault="007C2A04" w:rsidP="007C2A04">
      <w:pPr>
        <w:spacing w:line="240" w:lineRule="auto"/>
        <w:rPr>
          <w:b/>
          <w:sz w:val="28"/>
          <w:szCs w:val="28"/>
          <w:u w:val="single"/>
        </w:rPr>
      </w:pPr>
      <w:r w:rsidRPr="00281576">
        <w:rPr>
          <w:b/>
          <w:sz w:val="28"/>
          <w:szCs w:val="28"/>
          <w:u w:val="single"/>
        </w:rPr>
        <w:t>Volunteers:</w:t>
      </w:r>
    </w:p>
    <w:p w:rsidR="00A91A0F" w:rsidRPr="00A26FA2" w:rsidRDefault="00A26FA2" w:rsidP="007C2A04">
      <w:pPr>
        <w:spacing w:line="240" w:lineRule="auto"/>
        <w:rPr>
          <w:sz w:val="28"/>
          <w:szCs w:val="28"/>
        </w:rPr>
      </w:pPr>
      <w:r w:rsidRPr="00A26FA2">
        <w:rPr>
          <w:sz w:val="28"/>
          <w:szCs w:val="28"/>
        </w:rPr>
        <w:t>20-25 volunteers needed</w:t>
      </w:r>
    </w:p>
    <w:p w:rsidR="0031177D" w:rsidRPr="00281576" w:rsidRDefault="0031177D" w:rsidP="007C2A04">
      <w:pPr>
        <w:spacing w:line="240" w:lineRule="auto"/>
        <w:rPr>
          <w:b/>
          <w:sz w:val="24"/>
          <w:szCs w:val="24"/>
        </w:rPr>
      </w:pPr>
    </w:p>
    <w:p w:rsidR="00A91A0F" w:rsidRPr="00281576" w:rsidRDefault="00A91A0F" w:rsidP="00A91A0F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281576">
        <w:rPr>
          <w:b/>
          <w:sz w:val="32"/>
          <w:szCs w:val="32"/>
          <w:u w:val="single"/>
        </w:rPr>
        <w:t>Grand March Duties</w:t>
      </w:r>
    </w:p>
    <w:p w:rsidR="00277F23" w:rsidRPr="00281576" w:rsidRDefault="00277F23" w:rsidP="00F420A9">
      <w:pPr>
        <w:rPr>
          <w:b/>
          <w:sz w:val="32"/>
          <w:szCs w:val="32"/>
        </w:rPr>
      </w:pPr>
      <w:r w:rsidRPr="00281576">
        <w:rPr>
          <w:b/>
          <w:sz w:val="32"/>
          <w:szCs w:val="32"/>
          <w:u w:val="single"/>
        </w:rPr>
        <w:t>1:00-2:00 Duties</w:t>
      </w:r>
      <w:r w:rsidRPr="00281576">
        <w:rPr>
          <w:b/>
          <w:sz w:val="32"/>
          <w:szCs w:val="32"/>
        </w:rPr>
        <w:t xml:space="preserve"> (After Tea)</w:t>
      </w:r>
    </w:p>
    <w:p w:rsidR="00277F23" w:rsidRPr="00281576" w:rsidRDefault="00277F23" w:rsidP="00F420A9">
      <w:p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 xml:space="preserve">Help set up </w:t>
      </w:r>
      <w:r w:rsidR="0031177D" w:rsidRPr="00281576">
        <w:rPr>
          <w:b/>
          <w:sz w:val="28"/>
          <w:szCs w:val="28"/>
        </w:rPr>
        <w:t xml:space="preserve">for the Grand March </w:t>
      </w:r>
      <w:r w:rsidRPr="00281576">
        <w:rPr>
          <w:b/>
          <w:sz w:val="28"/>
          <w:szCs w:val="28"/>
        </w:rPr>
        <w:t>- put up signs, ropes, carpet, etc.</w:t>
      </w:r>
    </w:p>
    <w:p w:rsidR="00530335" w:rsidRDefault="00A26FA2" w:rsidP="00792841">
      <w:pPr>
        <w:rPr>
          <w:b/>
          <w:sz w:val="28"/>
          <w:szCs w:val="28"/>
        </w:rPr>
      </w:pPr>
      <w:r>
        <w:rPr>
          <w:b/>
          <w:sz w:val="28"/>
          <w:szCs w:val="28"/>
        </w:rPr>
        <w:t>5 people:</w:t>
      </w:r>
    </w:p>
    <w:p w:rsidR="00281576" w:rsidRPr="00281576" w:rsidRDefault="00281576" w:rsidP="00792841">
      <w:pPr>
        <w:rPr>
          <w:b/>
          <w:sz w:val="28"/>
          <w:szCs w:val="28"/>
        </w:rPr>
      </w:pPr>
    </w:p>
    <w:p w:rsidR="00792841" w:rsidRPr="00281576" w:rsidRDefault="00792841" w:rsidP="00792841">
      <w:pPr>
        <w:rPr>
          <w:b/>
          <w:sz w:val="32"/>
          <w:szCs w:val="32"/>
          <w:u w:val="single"/>
        </w:rPr>
      </w:pPr>
      <w:r w:rsidRPr="00281576">
        <w:rPr>
          <w:b/>
          <w:sz w:val="32"/>
          <w:szCs w:val="32"/>
          <w:u w:val="single"/>
        </w:rPr>
        <w:t>6:30-7:30 Duties</w:t>
      </w:r>
      <w:r w:rsidR="00A91A0F" w:rsidRPr="00281576">
        <w:rPr>
          <w:b/>
          <w:sz w:val="32"/>
          <w:szCs w:val="32"/>
          <w:u w:val="single"/>
        </w:rPr>
        <w:t>- Blue map shows your post from 6:30-7:30</w:t>
      </w:r>
    </w:p>
    <w:p w:rsidR="00C67412" w:rsidRPr="00281576" w:rsidRDefault="00C67412" w:rsidP="00792841">
      <w:pPr>
        <w:rPr>
          <w:b/>
          <w:sz w:val="24"/>
          <w:szCs w:val="24"/>
          <w:u w:val="single"/>
        </w:rPr>
      </w:pPr>
    </w:p>
    <w:p w:rsidR="00EC6931" w:rsidRPr="00281576" w:rsidRDefault="0031177D" w:rsidP="00792841">
      <w:p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 xml:space="preserve">#1 </w:t>
      </w:r>
      <w:r w:rsidR="00792841" w:rsidRPr="00281576">
        <w:rPr>
          <w:b/>
          <w:sz w:val="28"/>
          <w:szCs w:val="28"/>
        </w:rPr>
        <w:t>Regis</w:t>
      </w:r>
      <w:r w:rsidRPr="00281576">
        <w:rPr>
          <w:b/>
          <w:sz w:val="28"/>
          <w:szCs w:val="28"/>
        </w:rPr>
        <w:t xml:space="preserve">tration Table- </w:t>
      </w:r>
      <w:r w:rsidR="00A26FA2">
        <w:rPr>
          <w:b/>
          <w:sz w:val="28"/>
          <w:szCs w:val="28"/>
        </w:rPr>
        <w:t>2 people</w:t>
      </w:r>
    </w:p>
    <w:p w:rsidR="0031177D" w:rsidRPr="00281576" w:rsidRDefault="0031177D" w:rsidP="003117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Have students form lines within designated poles</w:t>
      </w:r>
    </w:p>
    <w:p w:rsidR="0031177D" w:rsidRPr="00281576" w:rsidRDefault="0031177D" w:rsidP="003117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There will be two tables grads can register at</w:t>
      </w:r>
    </w:p>
    <w:p w:rsidR="0031177D" w:rsidRPr="00281576" w:rsidRDefault="0031177D" w:rsidP="003117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 xml:space="preserve">Send students to the </w:t>
      </w:r>
      <w:proofErr w:type="gramStart"/>
      <w:r w:rsidRPr="00281576">
        <w:rPr>
          <w:b/>
          <w:sz w:val="28"/>
          <w:szCs w:val="28"/>
        </w:rPr>
        <w:t>tables</w:t>
      </w:r>
      <w:proofErr w:type="gramEnd"/>
      <w:r w:rsidRPr="00281576">
        <w:rPr>
          <w:b/>
          <w:sz w:val="28"/>
          <w:szCs w:val="28"/>
        </w:rPr>
        <w:t xml:space="preserve"> </w:t>
      </w:r>
      <w:proofErr w:type="spellStart"/>
      <w:r w:rsidRPr="00281576">
        <w:rPr>
          <w:b/>
          <w:sz w:val="28"/>
          <w:szCs w:val="28"/>
        </w:rPr>
        <w:t>aprox</w:t>
      </w:r>
      <w:proofErr w:type="spellEnd"/>
      <w:r w:rsidRPr="00281576">
        <w:rPr>
          <w:b/>
          <w:sz w:val="28"/>
          <w:szCs w:val="28"/>
        </w:rPr>
        <w:t>. two at a time (avoid crowding the registration ladies)</w:t>
      </w:r>
    </w:p>
    <w:p w:rsidR="00792841" w:rsidRPr="00281576" w:rsidRDefault="0031177D" w:rsidP="00792841">
      <w:p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 xml:space="preserve">#2 </w:t>
      </w:r>
      <w:r w:rsidR="00792841" w:rsidRPr="00281576">
        <w:rPr>
          <w:b/>
          <w:sz w:val="28"/>
          <w:szCs w:val="28"/>
        </w:rPr>
        <w:t>Behind Regi</w:t>
      </w:r>
      <w:r w:rsidR="00A26FA2">
        <w:rPr>
          <w:b/>
          <w:sz w:val="28"/>
          <w:szCs w:val="28"/>
        </w:rPr>
        <w:t xml:space="preserve">stration Table- 1 </w:t>
      </w:r>
      <w:proofErr w:type="gramStart"/>
      <w:r w:rsidR="00A26FA2">
        <w:rPr>
          <w:b/>
          <w:sz w:val="28"/>
          <w:szCs w:val="28"/>
        </w:rPr>
        <w:t>person</w:t>
      </w:r>
      <w:proofErr w:type="gramEnd"/>
    </w:p>
    <w:p w:rsidR="0031177D" w:rsidRPr="00281576" w:rsidRDefault="0031177D" w:rsidP="003117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Stand behind the registration table and direct grads through the double doors</w:t>
      </w:r>
    </w:p>
    <w:p w:rsidR="006A7FA0" w:rsidRPr="00281576" w:rsidRDefault="0031177D" w:rsidP="00792841">
      <w:p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 xml:space="preserve">#3 Front Vestibule- </w:t>
      </w:r>
      <w:r w:rsidR="00A26FA2">
        <w:rPr>
          <w:b/>
          <w:sz w:val="28"/>
          <w:szCs w:val="28"/>
        </w:rPr>
        <w:t>2 people</w:t>
      </w:r>
    </w:p>
    <w:p w:rsidR="0031177D" w:rsidRPr="00281576" w:rsidRDefault="0031177D" w:rsidP="003117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Stand in the front entrance (vestibule)</w:t>
      </w:r>
    </w:p>
    <w:p w:rsidR="0031177D" w:rsidRPr="00281576" w:rsidRDefault="0031177D" w:rsidP="003117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Guide students to the registration tables</w:t>
      </w:r>
    </w:p>
    <w:p w:rsidR="0031177D" w:rsidRPr="00281576" w:rsidRDefault="0031177D" w:rsidP="003117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Guide parents to the northwest doors to enter ice surface</w:t>
      </w:r>
    </w:p>
    <w:p w:rsidR="0031177D" w:rsidRPr="00281576" w:rsidRDefault="0031177D" w:rsidP="003117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lastRenderedPageBreak/>
        <w:t>Remind them of the time if they are running late (encourage them to hustle)</w:t>
      </w:r>
    </w:p>
    <w:p w:rsidR="00EC6931" w:rsidRPr="00281576" w:rsidRDefault="004B54D5" w:rsidP="00792841">
      <w:p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 xml:space="preserve">#4 Front Lobby- </w:t>
      </w:r>
      <w:r w:rsidR="00A26FA2">
        <w:rPr>
          <w:b/>
          <w:sz w:val="28"/>
          <w:szCs w:val="28"/>
        </w:rPr>
        <w:t>2 people</w:t>
      </w:r>
    </w:p>
    <w:p w:rsidR="004B54D5" w:rsidRPr="00281576" w:rsidRDefault="00F2509A" w:rsidP="00F250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Guide parents and guests to the southwest doors where someone will be there to seat them</w:t>
      </w:r>
    </w:p>
    <w:p w:rsidR="00F2509A" w:rsidRPr="00281576" w:rsidRDefault="00F2509A" w:rsidP="00F250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If grads end up in the mix redirect them to the registration tables</w:t>
      </w:r>
    </w:p>
    <w:p w:rsidR="00EC6931" w:rsidRPr="00281576" w:rsidRDefault="00F2509A" w:rsidP="00792841">
      <w:p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 xml:space="preserve">#5 </w:t>
      </w:r>
      <w:r w:rsidR="00792841" w:rsidRPr="00281576">
        <w:rPr>
          <w:b/>
          <w:sz w:val="28"/>
          <w:szCs w:val="28"/>
        </w:rPr>
        <w:t>Northwest Ramp</w:t>
      </w:r>
      <w:r w:rsidR="00B70505">
        <w:rPr>
          <w:b/>
          <w:sz w:val="28"/>
          <w:szCs w:val="28"/>
        </w:rPr>
        <w:t xml:space="preserve"> </w:t>
      </w:r>
      <w:proofErr w:type="gramStart"/>
      <w:r w:rsidR="00B70505">
        <w:rPr>
          <w:b/>
          <w:sz w:val="28"/>
          <w:szCs w:val="28"/>
        </w:rPr>
        <w:t>(</w:t>
      </w:r>
      <w:r w:rsidR="00792841" w:rsidRPr="00281576">
        <w:rPr>
          <w:b/>
          <w:sz w:val="28"/>
          <w:szCs w:val="28"/>
        </w:rPr>
        <w:t xml:space="preserve"> lower</w:t>
      </w:r>
      <w:proofErr w:type="gramEnd"/>
      <w:r w:rsidRPr="00281576">
        <w:rPr>
          <w:b/>
          <w:sz w:val="28"/>
          <w:szCs w:val="28"/>
        </w:rPr>
        <w:t xml:space="preserve"> level</w:t>
      </w:r>
      <w:r w:rsidR="00B70505">
        <w:rPr>
          <w:b/>
          <w:sz w:val="28"/>
          <w:szCs w:val="28"/>
        </w:rPr>
        <w:t>)</w:t>
      </w:r>
      <w:r w:rsidR="00A26FA2">
        <w:rPr>
          <w:b/>
          <w:sz w:val="28"/>
          <w:szCs w:val="28"/>
        </w:rPr>
        <w:t>- 1 person</w:t>
      </w:r>
    </w:p>
    <w:p w:rsidR="00F2509A" w:rsidRPr="00281576" w:rsidRDefault="00F2509A" w:rsidP="00F250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Guide grads down the dressing room hall towards their entrance</w:t>
      </w:r>
    </w:p>
    <w:p w:rsidR="00F2509A" w:rsidRPr="00281576" w:rsidRDefault="00F2509A" w:rsidP="00F250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More people will be placed down the hall to keep grads moving</w:t>
      </w:r>
    </w:p>
    <w:p w:rsidR="00F2509A" w:rsidRPr="00281576" w:rsidRDefault="00F2509A" w:rsidP="00F250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Only grads should be walking down here, send parents to the other side of the rink</w:t>
      </w:r>
    </w:p>
    <w:p w:rsidR="00C67412" w:rsidRPr="00281576" w:rsidRDefault="00C67412" w:rsidP="00C67412">
      <w:pPr>
        <w:pStyle w:val="ListParagraph"/>
        <w:rPr>
          <w:b/>
          <w:sz w:val="28"/>
          <w:szCs w:val="28"/>
        </w:rPr>
      </w:pPr>
    </w:p>
    <w:p w:rsidR="004D7C9A" w:rsidRPr="00281576" w:rsidRDefault="00530335" w:rsidP="00792841">
      <w:p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 xml:space="preserve">#6 </w:t>
      </w:r>
      <w:r w:rsidR="00B511C2">
        <w:rPr>
          <w:b/>
          <w:sz w:val="28"/>
          <w:szCs w:val="28"/>
        </w:rPr>
        <w:t>Southwest Ice Entrance</w:t>
      </w:r>
      <w:r w:rsidR="00B70505">
        <w:rPr>
          <w:b/>
          <w:sz w:val="28"/>
          <w:szCs w:val="28"/>
        </w:rPr>
        <w:t xml:space="preserve"> </w:t>
      </w:r>
      <w:proofErr w:type="gramStart"/>
      <w:r w:rsidR="00B70505">
        <w:rPr>
          <w:b/>
          <w:sz w:val="28"/>
          <w:szCs w:val="28"/>
        </w:rPr>
        <w:t>(</w:t>
      </w:r>
      <w:r w:rsidR="00792841" w:rsidRPr="00281576">
        <w:rPr>
          <w:b/>
          <w:sz w:val="28"/>
          <w:szCs w:val="28"/>
        </w:rPr>
        <w:t xml:space="preserve"> lower</w:t>
      </w:r>
      <w:proofErr w:type="gramEnd"/>
      <w:r w:rsidRPr="00281576">
        <w:rPr>
          <w:b/>
          <w:sz w:val="28"/>
          <w:szCs w:val="28"/>
        </w:rPr>
        <w:t xml:space="preserve"> level</w:t>
      </w:r>
      <w:r w:rsidR="00B70505">
        <w:rPr>
          <w:b/>
          <w:sz w:val="28"/>
          <w:szCs w:val="28"/>
        </w:rPr>
        <w:t>)</w:t>
      </w:r>
      <w:r w:rsidR="00A26FA2">
        <w:rPr>
          <w:b/>
          <w:sz w:val="28"/>
          <w:szCs w:val="28"/>
        </w:rPr>
        <w:t>- 1 person</w:t>
      </w:r>
    </w:p>
    <w:p w:rsidR="00281576" w:rsidRPr="00B511C2" w:rsidRDefault="00B511C2" w:rsidP="00B511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Guide parents and guests up the stairs towards bleacher seating area or seat them on the ice surface</w:t>
      </w:r>
    </w:p>
    <w:p w:rsidR="004D7C9A" w:rsidRPr="00281576" w:rsidRDefault="00530335" w:rsidP="00792841">
      <w:p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#7 Southwest Ramp</w:t>
      </w:r>
      <w:r w:rsidR="00B70505">
        <w:rPr>
          <w:b/>
          <w:sz w:val="28"/>
          <w:szCs w:val="28"/>
        </w:rPr>
        <w:t xml:space="preserve"> </w:t>
      </w:r>
      <w:proofErr w:type="gramStart"/>
      <w:r w:rsidR="00B70505">
        <w:rPr>
          <w:b/>
          <w:sz w:val="28"/>
          <w:szCs w:val="28"/>
        </w:rPr>
        <w:t>(</w:t>
      </w:r>
      <w:r w:rsidRPr="00281576">
        <w:rPr>
          <w:b/>
          <w:sz w:val="28"/>
          <w:szCs w:val="28"/>
        </w:rPr>
        <w:t xml:space="preserve"> lower</w:t>
      </w:r>
      <w:proofErr w:type="gramEnd"/>
      <w:r w:rsidRPr="00281576">
        <w:rPr>
          <w:b/>
          <w:sz w:val="28"/>
          <w:szCs w:val="28"/>
        </w:rPr>
        <w:t xml:space="preserve"> level</w:t>
      </w:r>
      <w:r w:rsidR="00B70505">
        <w:rPr>
          <w:b/>
          <w:sz w:val="28"/>
          <w:szCs w:val="28"/>
        </w:rPr>
        <w:t>)</w:t>
      </w:r>
      <w:r w:rsidR="00A26FA2">
        <w:rPr>
          <w:b/>
          <w:sz w:val="28"/>
          <w:szCs w:val="28"/>
        </w:rPr>
        <w:t>- 1 person</w:t>
      </w:r>
    </w:p>
    <w:p w:rsidR="00530335" w:rsidRPr="00281576" w:rsidRDefault="00530335" w:rsidP="0053033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A lot of people use this entrance</w:t>
      </w:r>
    </w:p>
    <w:p w:rsidR="00F2509A" w:rsidRPr="00281576" w:rsidRDefault="00F2509A" w:rsidP="00F250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Guide the people to open seats</w:t>
      </w:r>
    </w:p>
    <w:p w:rsidR="00F2509A" w:rsidRPr="00281576" w:rsidRDefault="00F2509A" w:rsidP="00F250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In some cases, physically escort them to their seat</w:t>
      </w:r>
    </w:p>
    <w:p w:rsidR="00F2509A" w:rsidRPr="00281576" w:rsidRDefault="00F2509A" w:rsidP="00F250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Try to avoid congestion, encourage people to keep moving not just stand there</w:t>
      </w:r>
    </w:p>
    <w:p w:rsidR="004D7C9A" w:rsidRPr="00281576" w:rsidRDefault="00F2509A" w:rsidP="0079284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 xml:space="preserve">Area should be as clear as possible </w:t>
      </w:r>
    </w:p>
    <w:p w:rsidR="00EC6931" w:rsidRPr="00281576" w:rsidRDefault="00530335" w:rsidP="00792841">
      <w:p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 xml:space="preserve">#8 North Perimeter Hallway- </w:t>
      </w:r>
      <w:r w:rsidR="00A26FA2">
        <w:rPr>
          <w:b/>
          <w:sz w:val="28"/>
          <w:szCs w:val="28"/>
        </w:rPr>
        <w:t>1-2 people</w:t>
      </w:r>
    </w:p>
    <w:p w:rsidR="00530335" w:rsidRPr="00281576" w:rsidRDefault="00530335" w:rsidP="0053033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 xml:space="preserve">Spread yourselves out along this hall and guide grads towards the </w:t>
      </w:r>
      <w:proofErr w:type="spellStart"/>
      <w:r w:rsidRPr="00281576">
        <w:rPr>
          <w:b/>
          <w:sz w:val="28"/>
          <w:szCs w:val="28"/>
        </w:rPr>
        <w:t>grad</w:t>
      </w:r>
      <w:proofErr w:type="spellEnd"/>
      <w:r w:rsidRPr="00281576">
        <w:rPr>
          <w:b/>
          <w:sz w:val="28"/>
          <w:szCs w:val="28"/>
        </w:rPr>
        <w:t xml:space="preserve"> entrance to the ice surface, there will be a sign indicating the entrance</w:t>
      </w:r>
    </w:p>
    <w:p w:rsidR="00EC6931" w:rsidRPr="00281576" w:rsidRDefault="00A26FA2" w:rsidP="00792841">
      <w:pPr>
        <w:rPr>
          <w:b/>
          <w:sz w:val="28"/>
          <w:szCs w:val="28"/>
        </w:rPr>
      </w:pPr>
      <w:r>
        <w:rPr>
          <w:b/>
          <w:sz w:val="28"/>
          <w:szCs w:val="28"/>
        </w:rPr>
        <w:t>#9 Seating Grads- 1-2 people</w:t>
      </w:r>
    </w:p>
    <w:p w:rsidR="00C67412" w:rsidRPr="00281576" w:rsidRDefault="00C67412" w:rsidP="00C6741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lastRenderedPageBreak/>
        <w:t>Help students find their seats and get ready for the event to start</w:t>
      </w:r>
    </w:p>
    <w:p w:rsidR="00C67412" w:rsidRPr="00281576" w:rsidRDefault="00C67412" w:rsidP="00C6741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 xml:space="preserve">Make then </w:t>
      </w:r>
      <w:r w:rsidR="00AA712D">
        <w:rPr>
          <w:b/>
          <w:sz w:val="28"/>
          <w:szCs w:val="28"/>
        </w:rPr>
        <w:t>fill empty seats at the front, d</w:t>
      </w:r>
      <w:r w:rsidRPr="00281576">
        <w:rPr>
          <w:b/>
          <w:sz w:val="28"/>
          <w:szCs w:val="28"/>
        </w:rPr>
        <w:t>o not let them gaggle at the back</w:t>
      </w:r>
    </w:p>
    <w:p w:rsidR="00F420A9" w:rsidRPr="00281576" w:rsidRDefault="00C67412" w:rsidP="00792841">
      <w:p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 xml:space="preserve">#10 </w:t>
      </w:r>
      <w:r w:rsidR="004D7C9A" w:rsidRPr="00281576">
        <w:rPr>
          <w:b/>
          <w:sz w:val="28"/>
          <w:szCs w:val="28"/>
        </w:rPr>
        <w:t>South</w:t>
      </w:r>
      <w:r w:rsidRPr="00281576">
        <w:rPr>
          <w:b/>
          <w:sz w:val="28"/>
          <w:szCs w:val="28"/>
        </w:rPr>
        <w:t xml:space="preserve"> Perimeter Hallway- </w:t>
      </w:r>
      <w:r w:rsidR="00A26FA2">
        <w:rPr>
          <w:b/>
          <w:sz w:val="28"/>
          <w:szCs w:val="28"/>
        </w:rPr>
        <w:t>1-2 people</w:t>
      </w:r>
    </w:p>
    <w:p w:rsidR="00C67412" w:rsidRPr="00281576" w:rsidRDefault="00C67412" w:rsidP="00C6741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Spread yourselves out along this hallway and guide parents and guest</w:t>
      </w:r>
      <w:r w:rsidR="00AA712D">
        <w:rPr>
          <w:b/>
          <w:sz w:val="28"/>
          <w:szCs w:val="28"/>
        </w:rPr>
        <w:t>s</w:t>
      </w:r>
      <w:r w:rsidRPr="00281576">
        <w:rPr>
          <w:b/>
          <w:sz w:val="28"/>
          <w:szCs w:val="28"/>
        </w:rPr>
        <w:t xml:space="preserve"> to seats further down the hall to avoid the congestion at the southwest ramp</w:t>
      </w:r>
    </w:p>
    <w:p w:rsidR="00EC6931" w:rsidRPr="00281576" w:rsidRDefault="00C67412" w:rsidP="00A26FA2">
      <w:p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#</w:t>
      </w:r>
      <w:proofErr w:type="gramStart"/>
      <w:r w:rsidRPr="00281576">
        <w:rPr>
          <w:b/>
          <w:sz w:val="28"/>
          <w:szCs w:val="28"/>
        </w:rPr>
        <w:t xml:space="preserve">11 </w:t>
      </w:r>
      <w:r w:rsidR="00B70505">
        <w:rPr>
          <w:b/>
          <w:sz w:val="28"/>
          <w:szCs w:val="28"/>
        </w:rPr>
        <w:t xml:space="preserve"> &amp;</w:t>
      </w:r>
      <w:proofErr w:type="gramEnd"/>
      <w:r w:rsidR="00B70505">
        <w:rPr>
          <w:b/>
          <w:sz w:val="28"/>
          <w:szCs w:val="28"/>
        </w:rPr>
        <w:t xml:space="preserve"> #12 </w:t>
      </w:r>
      <w:r w:rsidRPr="00281576">
        <w:rPr>
          <w:b/>
          <w:sz w:val="28"/>
          <w:szCs w:val="28"/>
        </w:rPr>
        <w:t xml:space="preserve">Floor- </w:t>
      </w:r>
      <w:r w:rsidR="00A26FA2">
        <w:rPr>
          <w:b/>
          <w:sz w:val="28"/>
          <w:szCs w:val="28"/>
        </w:rPr>
        <w:t>4 people</w:t>
      </w:r>
    </w:p>
    <w:p w:rsidR="00B70505" w:rsidRPr="00B70505" w:rsidRDefault="00C67412" w:rsidP="00B7050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This is a tough job!  People are flooding in and need to</w:t>
      </w:r>
      <w:r w:rsidR="00AA712D">
        <w:rPr>
          <w:b/>
          <w:sz w:val="28"/>
          <w:szCs w:val="28"/>
        </w:rPr>
        <w:t xml:space="preserve"> get seated as soon as possible</w:t>
      </w:r>
      <w:r w:rsidRPr="00281576">
        <w:rPr>
          <w:b/>
          <w:sz w:val="28"/>
          <w:szCs w:val="28"/>
        </w:rPr>
        <w:t xml:space="preserve"> to cut down on the congestion.  Your job is to find open seats and wave people over or guide them to t</w:t>
      </w:r>
      <w:r w:rsidR="00B70505">
        <w:rPr>
          <w:b/>
          <w:sz w:val="28"/>
          <w:szCs w:val="28"/>
        </w:rPr>
        <w:t xml:space="preserve">he area.  </w:t>
      </w:r>
    </w:p>
    <w:p w:rsidR="00B70505" w:rsidRPr="00B70505" w:rsidRDefault="00B70505" w:rsidP="00B70505">
      <w:pPr>
        <w:rPr>
          <w:b/>
          <w:sz w:val="28"/>
          <w:szCs w:val="28"/>
        </w:rPr>
      </w:pPr>
      <w:r>
        <w:rPr>
          <w:b/>
          <w:sz w:val="28"/>
          <w:szCs w:val="28"/>
        </w:rPr>
        <w:t>*Extra volunteers needed upstairs to help seat people in bleachers.*</w:t>
      </w:r>
    </w:p>
    <w:p w:rsidR="005D0A1B" w:rsidRPr="00281576" w:rsidRDefault="00C67412" w:rsidP="00792841">
      <w:pPr>
        <w:rPr>
          <w:b/>
          <w:sz w:val="32"/>
          <w:szCs w:val="32"/>
          <w:u w:val="single"/>
        </w:rPr>
      </w:pPr>
      <w:r w:rsidRPr="00281576">
        <w:rPr>
          <w:b/>
          <w:sz w:val="32"/>
          <w:szCs w:val="32"/>
          <w:u w:val="single"/>
        </w:rPr>
        <w:t>7:2</w:t>
      </w:r>
      <w:r w:rsidR="005D0A1B" w:rsidRPr="00281576">
        <w:rPr>
          <w:b/>
          <w:sz w:val="32"/>
          <w:szCs w:val="32"/>
          <w:u w:val="single"/>
        </w:rPr>
        <w:t>0-End Duties</w:t>
      </w:r>
      <w:proofErr w:type="gramStart"/>
      <w:r w:rsidRPr="00281576">
        <w:rPr>
          <w:b/>
          <w:sz w:val="32"/>
          <w:szCs w:val="32"/>
          <w:u w:val="single"/>
        </w:rPr>
        <w:t>-  Yellow</w:t>
      </w:r>
      <w:proofErr w:type="gramEnd"/>
      <w:r w:rsidRPr="00281576">
        <w:rPr>
          <w:b/>
          <w:sz w:val="32"/>
          <w:szCs w:val="32"/>
          <w:u w:val="single"/>
        </w:rPr>
        <w:t xml:space="preserve"> map shows your post from 7:20-End</w:t>
      </w:r>
    </w:p>
    <w:p w:rsidR="005D0A1B" w:rsidRPr="00281576" w:rsidRDefault="00783F97" w:rsidP="00A26FA2">
      <w:p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#13-#18 Pushers (</w:t>
      </w:r>
      <w:r w:rsidR="005D0A1B" w:rsidRPr="00281576">
        <w:rPr>
          <w:b/>
          <w:sz w:val="28"/>
          <w:szCs w:val="28"/>
        </w:rPr>
        <w:t>Upper Level</w:t>
      </w:r>
      <w:proofErr w:type="gramStart"/>
      <w:r w:rsidRPr="00281576">
        <w:rPr>
          <w:b/>
          <w:sz w:val="28"/>
          <w:szCs w:val="28"/>
        </w:rPr>
        <w:t>)-</w:t>
      </w:r>
      <w:proofErr w:type="gramEnd"/>
      <w:r w:rsidRPr="00281576">
        <w:rPr>
          <w:b/>
          <w:sz w:val="28"/>
          <w:szCs w:val="28"/>
        </w:rPr>
        <w:t xml:space="preserve"> </w:t>
      </w:r>
      <w:r w:rsidR="00A26FA2">
        <w:rPr>
          <w:b/>
          <w:sz w:val="28"/>
          <w:szCs w:val="28"/>
        </w:rPr>
        <w:t>5-6 people</w:t>
      </w:r>
    </w:p>
    <w:p w:rsidR="00783F97" w:rsidRPr="00281576" w:rsidRDefault="00783F97" w:rsidP="00783F9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Go to your post at the top of the stairs</w:t>
      </w:r>
    </w:p>
    <w:p w:rsidR="00783F97" w:rsidRPr="00281576" w:rsidRDefault="00783F97" w:rsidP="00783F9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 xml:space="preserve">Spread </w:t>
      </w:r>
      <w:r w:rsidR="00AA712D">
        <w:rPr>
          <w:b/>
          <w:sz w:val="28"/>
          <w:szCs w:val="28"/>
        </w:rPr>
        <w:t>yourselves</w:t>
      </w:r>
      <w:r w:rsidRPr="00281576">
        <w:rPr>
          <w:b/>
          <w:sz w:val="28"/>
          <w:szCs w:val="28"/>
        </w:rPr>
        <w:t xml:space="preserve"> out along the pathway</w:t>
      </w:r>
    </w:p>
    <w:p w:rsidR="00783F97" w:rsidRPr="00281576" w:rsidRDefault="00783F97" w:rsidP="00783F9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People can walk freely on the top part of the rink until about 2 minutes before the Grand March starts</w:t>
      </w:r>
    </w:p>
    <w:p w:rsidR="00783F97" w:rsidRPr="00281576" w:rsidRDefault="00783F97" w:rsidP="00783F9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Once March begins keep the walkway clear, encourage people to follow the washroom signs</w:t>
      </w:r>
    </w:p>
    <w:p w:rsidR="00783F97" w:rsidRPr="00281576" w:rsidRDefault="00783F97" w:rsidP="00783F9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If someone is insistent that they walk along the top, have them wait until there is a break in the grads and send them along</w:t>
      </w:r>
    </w:p>
    <w:p w:rsidR="00783F97" w:rsidRPr="00281576" w:rsidRDefault="00783F97" w:rsidP="00783F9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We do not want this to be a headache for you or the parents so use your own discretion, it is not worth the conflict</w:t>
      </w:r>
    </w:p>
    <w:p w:rsidR="00783F97" w:rsidRPr="00281576" w:rsidRDefault="00E74226" w:rsidP="00783F97">
      <w:p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 xml:space="preserve">#19 Southwest Ramp- </w:t>
      </w:r>
      <w:r w:rsidR="00A26FA2">
        <w:rPr>
          <w:b/>
          <w:sz w:val="28"/>
          <w:szCs w:val="28"/>
        </w:rPr>
        <w:t>2 people</w:t>
      </w:r>
    </w:p>
    <w:p w:rsidR="00E74226" w:rsidRPr="00281576" w:rsidRDefault="00E74226" w:rsidP="00E742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Guide people who have come late to an open seat</w:t>
      </w:r>
    </w:p>
    <w:p w:rsidR="00E74226" w:rsidRPr="00281576" w:rsidRDefault="00E74226" w:rsidP="00E742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Try to take them and keep them away from this congested area</w:t>
      </w:r>
    </w:p>
    <w:p w:rsidR="00096B11" w:rsidRPr="00281576" w:rsidRDefault="00E74226" w:rsidP="00096B11">
      <w:p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#20</w:t>
      </w:r>
      <w:r w:rsidR="00277F23" w:rsidRPr="00281576">
        <w:rPr>
          <w:b/>
          <w:sz w:val="28"/>
          <w:szCs w:val="28"/>
        </w:rPr>
        <w:t xml:space="preserve"> LINE UP GRADS </w:t>
      </w:r>
      <w:r w:rsidRPr="00281576">
        <w:rPr>
          <w:b/>
          <w:sz w:val="28"/>
          <w:szCs w:val="28"/>
        </w:rPr>
        <w:t>(Lower Level</w:t>
      </w:r>
      <w:proofErr w:type="gramStart"/>
      <w:r w:rsidRPr="00281576">
        <w:rPr>
          <w:b/>
          <w:sz w:val="28"/>
          <w:szCs w:val="28"/>
        </w:rPr>
        <w:t>)-</w:t>
      </w:r>
      <w:proofErr w:type="gramEnd"/>
      <w:r w:rsidRPr="00281576">
        <w:rPr>
          <w:b/>
          <w:sz w:val="28"/>
          <w:szCs w:val="28"/>
        </w:rPr>
        <w:t xml:space="preserve"> </w:t>
      </w:r>
      <w:r w:rsidR="00A26FA2">
        <w:rPr>
          <w:b/>
          <w:sz w:val="28"/>
          <w:szCs w:val="28"/>
        </w:rPr>
        <w:t>2 people</w:t>
      </w:r>
    </w:p>
    <w:p w:rsidR="00E74226" w:rsidRPr="00281576" w:rsidRDefault="00E74226" w:rsidP="00E742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lastRenderedPageBreak/>
        <w:t>Have the grads line up and get ready for their walk</w:t>
      </w:r>
    </w:p>
    <w:p w:rsidR="00277F23" w:rsidRPr="00281576" w:rsidRDefault="00E74226" w:rsidP="00A26FA2">
      <w:p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 xml:space="preserve">#21 </w:t>
      </w:r>
      <w:r w:rsidR="00277F23" w:rsidRPr="00281576">
        <w:rPr>
          <w:b/>
          <w:sz w:val="28"/>
          <w:szCs w:val="28"/>
        </w:rPr>
        <w:t>RE-SEAT GRADS</w:t>
      </w:r>
      <w:r w:rsidRPr="00281576">
        <w:rPr>
          <w:b/>
          <w:sz w:val="28"/>
          <w:szCs w:val="28"/>
        </w:rPr>
        <w:t xml:space="preserve">- </w:t>
      </w:r>
      <w:r w:rsidR="00A26FA2">
        <w:rPr>
          <w:b/>
          <w:sz w:val="28"/>
          <w:szCs w:val="28"/>
        </w:rPr>
        <w:t>1-2 people</w:t>
      </w:r>
    </w:p>
    <w:p w:rsidR="00E74226" w:rsidRPr="00281576" w:rsidRDefault="00E74226" w:rsidP="00E742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As grads come from their walk re-seat them</w:t>
      </w:r>
    </w:p>
    <w:p w:rsidR="00E74226" w:rsidRPr="00281576" w:rsidRDefault="00E74226" w:rsidP="00E742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They should all be sitting, not standing at the back</w:t>
      </w:r>
    </w:p>
    <w:p w:rsidR="00E74226" w:rsidRDefault="00E74226" w:rsidP="00E742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It is important that even the last grad across has the attention of their peers</w:t>
      </w:r>
    </w:p>
    <w:p w:rsidR="00B70505" w:rsidRDefault="00B70505" w:rsidP="00B70505">
      <w:pPr>
        <w:rPr>
          <w:b/>
          <w:sz w:val="28"/>
          <w:szCs w:val="28"/>
        </w:rPr>
      </w:pPr>
    </w:p>
    <w:p w:rsidR="00B70505" w:rsidRPr="00B70505" w:rsidRDefault="00B70505" w:rsidP="00B70505">
      <w:pPr>
        <w:rPr>
          <w:b/>
          <w:sz w:val="28"/>
          <w:szCs w:val="28"/>
        </w:rPr>
      </w:pPr>
    </w:p>
    <w:p w:rsidR="00E74226" w:rsidRPr="00281576" w:rsidRDefault="00E74226" w:rsidP="00A26FA2">
      <w:p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 xml:space="preserve">#22- #25 </w:t>
      </w:r>
      <w:r w:rsidR="00277F23" w:rsidRPr="00281576">
        <w:rPr>
          <w:b/>
          <w:sz w:val="28"/>
          <w:szCs w:val="28"/>
        </w:rPr>
        <w:t>GRAND M</w:t>
      </w:r>
      <w:r w:rsidRPr="00281576">
        <w:rPr>
          <w:b/>
          <w:sz w:val="28"/>
          <w:szCs w:val="28"/>
        </w:rPr>
        <w:t xml:space="preserve">ARCH PATHWAY- </w:t>
      </w:r>
      <w:r w:rsidR="00A26FA2">
        <w:rPr>
          <w:b/>
          <w:sz w:val="28"/>
          <w:szCs w:val="28"/>
        </w:rPr>
        <w:t>5-6 people</w:t>
      </w:r>
    </w:p>
    <w:p w:rsidR="00E74226" w:rsidRPr="00281576" w:rsidRDefault="00E74226" w:rsidP="00E742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Spread yourselves out along the pathway</w:t>
      </w:r>
    </w:p>
    <w:p w:rsidR="00E74226" w:rsidRPr="00281576" w:rsidRDefault="00E74226" w:rsidP="00E742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1576">
        <w:rPr>
          <w:b/>
          <w:sz w:val="28"/>
          <w:szCs w:val="28"/>
        </w:rPr>
        <w:t>Your job is to stand along the Grand March pathway and keep students moving/walking</w:t>
      </w:r>
    </w:p>
    <w:p w:rsidR="00E74226" w:rsidRPr="00281576" w:rsidRDefault="00E74226" w:rsidP="00E742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81576">
        <w:rPr>
          <w:b/>
          <w:sz w:val="28"/>
          <w:szCs w:val="28"/>
        </w:rPr>
        <w:t>Parents sometimes want them to stop and take pictures, try to urge them on as quickly as possible- no back log</w:t>
      </w:r>
      <w:r w:rsidR="00281576">
        <w:rPr>
          <w:b/>
          <w:sz w:val="28"/>
          <w:szCs w:val="28"/>
        </w:rPr>
        <w:t>s!</w:t>
      </w:r>
    </w:p>
    <w:p w:rsidR="00281576" w:rsidRPr="00281576" w:rsidRDefault="00281576" w:rsidP="00281576">
      <w:pPr>
        <w:rPr>
          <w:b/>
          <w:sz w:val="24"/>
          <w:szCs w:val="24"/>
        </w:rPr>
      </w:pPr>
    </w:p>
    <w:p w:rsidR="005D0A1B" w:rsidRDefault="005D0A1B" w:rsidP="00792841">
      <w:pPr>
        <w:rPr>
          <w:b/>
          <w:sz w:val="28"/>
          <w:szCs w:val="28"/>
        </w:rPr>
      </w:pPr>
    </w:p>
    <w:p w:rsidR="005D0A1B" w:rsidRDefault="005D0A1B" w:rsidP="00792841">
      <w:pPr>
        <w:rPr>
          <w:b/>
          <w:sz w:val="28"/>
          <w:szCs w:val="28"/>
        </w:rPr>
      </w:pPr>
      <w:r>
        <w:rPr>
          <w:b/>
          <w:sz w:val="28"/>
          <w:szCs w:val="28"/>
        </w:rPr>
        <w:t>*We need 3 signs for outside direction separating parents and grads to the right doors</w:t>
      </w:r>
    </w:p>
    <w:p w:rsidR="005D0A1B" w:rsidRDefault="005D0A1B" w:rsidP="00792841">
      <w:pPr>
        <w:rPr>
          <w:b/>
          <w:sz w:val="28"/>
          <w:szCs w:val="28"/>
        </w:rPr>
      </w:pPr>
    </w:p>
    <w:p w:rsidR="005D0A1B" w:rsidRDefault="005D0A1B" w:rsidP="007928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Buckland Security </w:t>
      </w:r>
      <w:r w:rsidR="00A26FA2">
        <w:rPr>
          <w:b/>
          <w:sz w:val="28"/>
          <w:szCs w:val="28"/>
        </w:rPr>
        <w:t xml:space="preserve">has been on the Grand March pathway in the past (paid) and they are very good at keeping it clear and being assertive when needed. </w:t>
      </w:r>
      <w:bookmarkStart w:id="0" w:name="_GoBack"/>
      <w:bookmarkEnd w:id="0"/>
    </w:p>
    <w:p w:rsidR="00F420A9" w:rsidRPr="00792841" w:rsidRDefault="00F420A9" w:rsidP="00792841">
      <w:pPr>
        <w:rPr>
          <w:b/>
          <w:sz w:val="28"/>
          <w:szCs w:val="28"/>
        </w:rPr>
      </w:pPr>
    </w:p>
    <w:sectPr w:rsidR="00F420A9" w:rsidRPr="00792841" w:rsidSect="008B04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03F2"/>
    <w:multiLevelType w:val="hybridMultilevel"/>
    <w:tmpl w:val="3080F63E"/>
    <w:lvl w:ilvl="0" w:tplc="20585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1733D"/>
    <w:multiLevelType w:val="hybridMultilevel"/>
    <w:tmpl w:val="8BB04D52"/>
    <w:lvl w:ilvl="0" w:tplc="E38E79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96687"/>
    <w:multiLevelType w:val="hybridMultilevel"/>
    <w:tmpl w:val="7D06C582"/>
    <w:lvl w:ilvl="0" w:tplc="0336AC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41"/>
    <w:rsid w:val="00096B11"/>
    <w:rsid w:val="001F1E5F"/>
    <w:rsid w:val="00277F23"/>
    <w:rsid w:val="00281576"/>
    <w:rsid w:val="0031177D"/>
    <w:rsid w:val="004B54D5"/>
    <w:rsid w:val="004D7C9A"/>
    <w:rsid w:val="00530335"/>
    <w:rsid w:val="005D0A1B"/>
    <w:rsid w:val="006A7FA0"/>
    <w:rsid w:val="00783F97"/>
    <w:rsid w:val="00792841"/>
    <w:rsid w:val="007C2A04"/>
    <w:rsid w:val="00807D88"/>
    <w:rsid w:val="008B0464"/>
    <w:rsid w:val="00A26FA2"/>
    <w:rsid w:val="00A91A0F"/>
    <w:rsid w:val="00AA712D"/>
    <w:rsid w:val="00AE0AEB"/>
    <w:rsid w:val="00B511C2"/>
    <w:rsid w:val="00B70505"/>
    <w:rsid w:val="00C67412"/>
    <w:rsid w:val="00C91841"/>
    <w:rsid w:val="00E74226"/>
    <w:rsid w:val="00EC6931"/>
    <w:rsid w:val="00F2509A"/>
    <w:rsid w:val="00F420A9"/>
    <w:rsid w:val="00FA3BC2"/>
    <w:rsid w:val="00FC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ordstro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1E766D7-D107-45C9-B395-36424C096A7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4</Pages>
  <Words>611</Words>
  <Characters>3487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Wilkie, Jana</cp:lastModifiedBy>
  <cp:revision>2</cp:revision>
  <cp:lastPrinted>2013-05-23T19:22:00Z</cp:lastPrinted>
  <dcterms:created xsi:type="dcterms:W3CDTF">2016-10-06T16:44:00Z</dcterms:created>
  <dcterms:modified xsi:type="dcterms:W3CDTF">2016-10-06T16:44:00Z</dcterms:modified>
</cp:coreProperties>
</file>