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B" w:rsidRDefault="00C7211B" w:rsidP="00C7211B">
      <w:pPr>
        <w:pStyle w:val="NoSpacing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Creating </w:t>
      </w:r>
      <w:proofErr w:type="gramStart"/>
      <w:r>
        <w:rPr>
          <w:b/>
          <w:sz w:val="32"/>
          <w:szCs w:val="32"/>
          <w:u w:val="single"/>
          <w:lang w:val="en-US"/>
        </w:rPr>
        <w:t>A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Bank of Your Own Comments</w:t>
      </w:r>
    </w:p>
    <w:p w:rsidR="00C7211B" w:rsidRDefault="00C7211B" w:rsidP="00C7211B">
      <w:pPr>
        <w:pStyle w:val="NoSpacing"/>
        <w:jc w:val="center"/>
        <w:rPr>
          <w:b/>
          <w:sz w:val="32"/>
          <w:szCs w:val="32"/>
          <w:u w:val="single"/>
          <w:lang w:val="en-US"/>
        </w:rPr>
      </w:pPr>
    </w:p>
    <w:p w:rsidR="00262290" w:rsidRDefault="00262290" w:rsidP="00262290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students achieve, click on “enter comments and review report cards”</w:t>
      </w:r>
    </w:p>
    <w:p w:rsidR="00262290" w:rsidRDefault="00262290" w:rsidP="00262290">
      <w:pPr>
        <w:pStyle w:val="NoSpacing"/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3810</wp:posOffset>
                </wp:positionV>
                <wp:extent cx="1419225" cy="2743200"/>
                <wp:effectExtent l="57150" t="19050" r="666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74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pt;margin-top:.3pt;width:111.75pt;height:3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62290" w:rsidRPr="00262290" w:rsidRDefault="00262290" w:rsidP="00262290">
      <w:pPr>
        <w:pStyle w:val="NoSpacing"/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199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6D8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</w:p>
    <w:p w:rsidR="00262290" w:rsidRDefault="00262290" w:rsidP="00262290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165100</wp:posOffset>
                </wp:positionV>
                <wp:extent cx="628650" cy="1295400"/>
                <wp:effectExtent l="57150" t="19050" r="571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5.5pt;margin-top:13pt;width:49.5pt;height:10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  <w:lang w:val="en-US"/>
        </w:rPr>
        <w:t>Select “my comments”</w:t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7C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</w:p>
    <w:p w:rsidR="00262290" w:rsidRDefault="00262290" w:rsidP="00262290">
      <w:pPr>
        <w:pStyle w:val="NoSpacing"/>
        <w:ind w:left="720"/>
        <w:rPr>
          <w:sz w:val="24"/>
          <w:szCs w:val="24"/>
          <w:lang w:val="en-US"/>
        </w:rPr>
      </w:pPr>
    </w:p>
    <w:p w:rsidR="00262290" w:rsidRPr="00262290" w:rsidRDefault="00262290" w:rsidP="00262290">
      <w:pPr>
        <w:pStyle w:val="NoSpacing"/>
        <w:numPr>
          <w:ilvl w:val="0"/>
          <w:numId w:val="2"/>
        </w:numPr>
        <w:rPr>
          <w:noProof/>
          <w:sz w:val="24"/>
          <w:szCs w:val="24"/>
          <w:lang w:eastAsia="en-CA"/>
        </w:rPr>
      </w:pPr>
      <w:r w:rsidRPr="00262290">
        <w:rPr>
          <w:sz w:val="24"/>
          <w:szCs w:val="24"/>
          <w:lang w:val="en-US"/>
        </w:rPr>
        <w:lastRenderedPageBreak/>
        <w:t>Select “add new”</w:t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0655" wp14:editId="29FFE22B">
                <wp:simplePos x="0" y="0"/>
                <wp:positionH relativeFrom="column">
                  <wp:posOffset>1209675</wp:posOffset>
                </wp:positionH>
                <wp:positionV relativeFrom="paragraph">
                  <wp:posOffset>52070</wp:posOffset>
                </wp:positionV>
                <wp:extent cx="638175" cy="628650"/>
                <wp:effectExtent l="38100" t="19050" r="857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5.25pt;margin-top:4.1pt;width:50.2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54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</w:p>
    <w:p w:rsidR="00262290" w:rsidRDefault="00262290" w:rsidP="00262290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165734</wp:posOffset>
                </wp:positionV>
                <wp:extent cx="0" cy="1114425"/>
                <wp:effectExtent l="114300" t="1905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7pt;margin-top:13.05pt;width:0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  <w:lang w:val="en-US"/>
        </w:rPr>
        <w:t>Write your comment and then select “Save changes and go back”</w:t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1314450" cy="2762250"/>
                <wp:effectExtent l="57150" t="19050" r="571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3pt;margin-top:2.15pt;width:103.5pt;height:21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746125</wp:posOffset>
                </wp:positionV>
                <wp:extent cx="9525" cy="2428875"/>
                <wp:effectExtent l="114300" t="38100" r="8572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2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51pt;margin-top:58.75pt;width:.75pt;height:19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167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5E7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90" w:rsidRDefault="00262290" w:rsidP="00262290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the comment number for insert purposes</w:t>
      </w:r>
    </w:p>
    <w:p w:rsidR="00262290" w:rsidRDefault="00262290" w:rsidP="00262290">
      <w:pPr>
        <w:pStyle w:val="NoSpacing"/>
        <w:rPr>
          <w:sz w:val="24"/>
          <w:szCs w:val="24"/>
          <w:lang w:val="en-US"/>
        </w:rPr>
      </w:pPr>
    </w:p>
    <w:p w:rsidR="00B9314B" w:rsidRDefault="00B9314B" w:rsidP="00262290">
      <w:pPr>
        <w:pStyle w:val="NoSpacing"/>
        <w:rPr>
          <w:sz w:val="24"/>
          <w:szCs w:val="24"/>
          <w:lang w:val="en-US"/>
        </w:rPr>
      </w:pPr>
    </w:p>
    <w:p w:rsidR="00B9314B" w:rsidRDefault="00B9314B" w:rsidP="00262290">
      <w:pPr>
        <w:pStyle w:val="NoSpacing"/>
        <w:rPr>
          <w:sz w:val="24"/>
          <w:szCs w:val="24"/>
          <w:lang w:val="en-US"/>
        </w:rPr>
      </w:pPr>
    </w:p>
    <w:p w:rsidR="00B9314B" w:rsidRDefault="00B9314B" w:rsidP="00262290">
      <w:pPr>
        <w:pStyle w:val="NoSpacing"/>
        <w:rPr>
          <w:sz w:val="24"/>
          <w:szCs w:val="24"/>
          <w:lang w:val="en-US"/>
        </w:rPr>
      </w:pPr>
    </w:p>
    <w:p w:rsidR="00B9314B" w:rsidRDefault="00B9314B" w:rsidP="00262290">
      <w:pPr>
        <w:pStyle w:val="NoSpacing"/>
        <w:rPr>
          <w:sz w:val="24"/>
          <w:szCs w:val="24"/>
          <w:lang w:val="en-US"/>
        </w:rPr>
      </w:pPr>
    </w:p>
    <w:p w:rsidR="00262290" w:rsidRDefault="00B9314B" w:rsidP="00B9314B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If you want to print your comment bank, click on the print icon</w:t>
      </w:r>
    </w:p>
    <w:p w:rsidR="00B9314B" w:rsidRPr="00C7211B" w:rsidRDefault="00B9314B" w:rsidP="00B9314B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4445</wp:posOffset>
                </wp:positionV>
                <wp:extent cx="1847850" cy="485775"/>
                <wp:effectExtent l="38100" t="38100" r="57150" b="1238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04.5pt;margin-top:.35pt;width:145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167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5AB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14B" w:rsidRPr="00C72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80B"/>
    <w:multiLevelType w:val="hybridMultilevel"/>
    <w:tmpl w:val="92E6E8A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113"/>
    <w:multiLevelType w:val="hybridMultilevel"/>
    <w:tmpl w:val="5854F1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38D4"/>
    <w:multiLevelType w:val="hybridMultilevel"/>
    <w:tmpl w:val="796A3D6E"/>
    <w:lvl w:ilvl="0" w:tplc="2B024C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8"/>
    <w:rsid w:val="00262290"/>
    <w:rsid w:val="00A3539B"/>
    <w:rsid w:val="00B9314B"/>
    <w:rsid w:val="00C7211B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7B004FA-17A2-4E9E-BCCC-56C66DD3AE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Carey</dc:creator>
  <cp:lastModifiedBy>Lehner, Carey</cp:lastModifiedBy>
  <cp:revision>2</cp:revision>
  <dcterms:created xsi:type="dcterms:W3CDTF">2015-10-07T18:56:00Z</dcterms:created>
  <dcterms:modified xsi:type="dcterms:W3CDTF">2015-10-07T21:16:00Z</dcterms:modified>
</cp:coreProperties>
</file>