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EB" w:rsidRDefault="005C73EB" w:rsidP="00C5748A">
      <w:pPr>
        <w:spacing w:after="0"/>
        <w:jc w:val="center"/>
        <w:rPr>
          <w:b/>
          <w:sz w:val="44"/>
          <w:szCs w:val="44"/>
          <w:lang w:val="en-US"/>
        </w:rPr>
      </w:pPr>
      <w:r w:rsidRPr="008D2D21">
        <w:rPr>
          <w:b/>
          <w:sz w:val="44"/>
          <w:szCs w:val="44"/>
          <w:lang w:val="en-US"/>
        </w:rPr>
        <w:t xml:space="preserve">Carlton </w:t>
      </w:r>
      <w:r w:rsidR="00C5748A" w:rsidRPr="008D2D21">
        <w:rPr>
          <w:b/>
          <w:sz w:val="44"/>
          <w:szCs w:val="44"/>
          <w:lang w:val="en-US"/>
        </w:rPr>
        <w:t>Uniform</w:t>
      </w:r>
      <w:r w:rsidRPr="008D2D21">
        <w:rPr>
          <w:b/>
          <w:sz w:val="44"/>
          <w:szCs w:val="44"/>
          <w:lang w:val="en-US"/>
        </w:rPr>
        <w:t xml:space="preserve"> Sign Out Sheet  </w:t>
      </w:r>
    </w:p>
    <w:p w:rsidR="004870E2" w:rsidRPr="008D2D21" w:rsidRDefault="004870E2" w:rsidP="004870E2">
      <w:pPr>
        <w:spacing w:after="0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Team: ______________________</w:t>
      </w:r>
      <w:r>
        <w:rPr>
          <w:b/>
          <w:sz w:val="44"/>
          <w:szCs w:val="44"/>
          <w:lang w:val="en-US"/>
        </w:rPr>
        <w:tab/>
        <w:t>Coach: ______</w:t>
      </w:r>
      <w:r w:rsidR="0061503C">
        <w:rPr>
          <w:b/>
          <w:sz w:val="44"/>
          <w:szCs w:val="44"/>
          <w:lang w:val="en-US"/>
        </w:rPr>
        <w:t>__</w:t>
      </w:r>
      <w:r>
        <w:rPr>
          <w:b/>
          <w:sz w:val="44"/>
          <w:szCs w:val="44"/>
          <w:lang w:val="en-US"/>
        </w:rPr>
        <w:t>______________</w:t>
      </w:r>
    </w:p>
    <w:p w:rsidR="005C73EB" w:rsidRDefault="00C0522E" w:rsidP="00C5748A">
      <w:pPr>
        <w:spacing w:after="0"/>
        <w:jc w:val="center"/>
        <w:rPr>
          <w:b/>
          <w:color w:val="FF0000"/>
          <w:sz w:val="56"/>
          <w:szCs w:val="56"/>
          <w:lang w:val="en-US"/>
        </w:rPr>
      </w:pPr>
      <w:r w:rsidRPr="00C0522E">
        <w:rPr>
          <w:b/>
          <w:color w:val="FF0000"/>
          <w:sz w:val="56"/>
          <w:szCs w:val="56"/>
          <w:lang w:val="en-US"/>
        </w:rPr>
        <w:t>You will be charged $100</w:t>
      </w:r>
      <w:r>
        <w:rPr>
          <w:b/>
          <w:color w:val="FF0000"/>
          <w:sz w:val="56"/>
          <w:szCs w:val="56"/>
          <w:lang w:val="en-US"/>
        </w:rPr>
        <w:t xml:space="preserve"> if </w:t>
      </w:r>
      <w:r w:rsidR="00C5748A">
        <w:rPr>
          <w:b/>
          <w:color w:val="FF0000"/>
          <w:sz w:val="56"/>
          <w:szCs w:val="56"/>
          <w:lang w:val="en-US"/>
        </w:rPr>
        <w:t>the jersey you signed out is not returned</w:t>
      </w:r>
      <w:r w:rsidRPr="00C0522E">
        <w:rPr>
          <w:b/>
          <w:color w:val="FF0000"/>
          <w:sz w:val="56"/>
          <w:szCs w:val="56"/>
          <w:lang w:val="en-US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119"/>
        <w:gridCol w:w="3145"/>
      </w:tblGrid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STUDENT NAME</w:t>
            </w: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STUDENT SIGNATURE</w:t>
            </w:r>
          </w:p>
        </w:tc>
        <w:tc>
          <w:tcPr>
            <w:tcW w:w="3119" w:type="dxa"/>
          </w:tcPr>
          <w:p w:rsidR="00C0522E" w:rsidRDefault="00C5748A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JERSEY</w:t>
            </w:r>
            <w:r w:rsidR="00C0522E">
              <w:rPr>
                <w:b/>
                <w:sz w:val="32"/>
                <w:szCs w:val="32"/>
                <w:lang w:val="en-US"/>
              </w:rPr>
              <w:t xml:space="preserve"> NUMBER</w:t>
            </w: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INTITIAL RETURNED</w:t>
            </w: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0522E" w:rsidTr="00C0522E">
        <w:tc>
          <w:tcPr>
            <w:tcW w:w="3510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0522E" w:rsidRDefault="00C0522E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5748A" w:rsidTr="00C0522E">
        <w:tc>
          <w:tcPr>
            <w:tcW w:w="3510" w:type="dxa"/>
          </w:tcPr>
          <w:p w:rsidR="00C5748A" w:rsidRDefault="00C5748A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5748A" w:rsidRDefault="00C5748A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5748A" w:rsidRDefault="00C5748A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5748A" w:rsidRDefault="00C5748A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5748A" w:rsidTr="00C0522E">
        <w:tc>
          <w:tcPr>
            <w:tcW w:w="3510" w:type="dxa"/>
          </w:tcPr>
          <w:p w:rsidR="00C5748A" w:rsidRDefault="00C5748A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5748A" w:rsidRDefault="00C5748A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5748A" w:rsidRDefault="00C5748A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5748A" w:rsidRDefault="00C5748A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C5748A" w:rsidTr="00C0522E">
        <w:tc>
          <w:tcPr>
            <w:tcW w:w="3510" w:type="dxa"/>
          </w:tcPr>
          <w:p w:rsidR="00C5748A" w:rsidRDefault="00C5748A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:rsidR="00C5748A" w:rsidRDefault="00C5748A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</w:tcPr>
          <w:p w:rsidR="00C5748A" w:rsidRDefault="00C5748A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45" w:type="dxa"/>
          </w:tcPr>
          <w:p w:rsidR="00C5748A" w:rsidRDefault="00C5748A" w:rsidP="005C73EB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C5748A" w:rsidRDefault="00C5748A" w:rsidP="0061503C">
      <w:pPr>
        <w:tabs>
          <w:tab w:val="left" w:pos="970"/>
        </w:tabs>
        <w:rPr>
          <w:b/>
          <w:sz w:val="32"/>
          <w:szCs w:val="32"/>
          <w:lang w:val="en-US"/>
        </w:rPr>
      </w:pPr>
      <w:bookmarkStart w:id="0" w:name="_GoBack"/>
      <w:bookmarkEnd w:id="0"/>
    </w:p>
    <w:sectPr w:rsidR="00C5748A" w:rsidSect="005C73EB">
      <w:pgSz w:w="15840" w:h="24480" w:code="1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F5" w:rsidRDefault="000853F5" w:rsidP="0061503C">
      <w:pPr>
        <w:spacing w:after="0" w:line="240" w:lineRule="auto"/>
      </w:pPr>
      <w:r>
        <w:separator/>
      </w:r>
    </w:p>
  </w:endnote>
  <w:endnote w:type="continuationSeparator" w:id="0">
    <w:p w:rsidR="000853F5" w:rsidRDefault="000853F5" w:rsidP="0061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F5" w:rsidRDefault="000853F5" w:rsidP="0061503C">
      <w:pPr>
        <w:spacing w:after="0" w:line="240" w:lineRule="auto"/>
      </w:pPr>
      <w:r>
        <w:separator/>
      </w:r>
    </w:p>
  </w:footnote>
  <w:footnote w:type="continuationSeparator" w:id="0">
    <w:p w:rsidR="000853F5" w:rsidRDefault="000853F5" w:rsidP="00615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EB"/>
    <w:rsid w:val="000853F5"/>
    <w:rsid w:val="004870E2"/>
    <w:rsid w:val="005C73EB"/>
    <w:rsid w:val="0061503C"/>
    <w:rsid w:val="008D2D21"/>
    <w:rsid w:val="008F75C4"/>
    <w:rsid w:val="00C0522E"/>
    <w:rsid w:val="00C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03C"/>
  </w:style>
  <w:style w:type="paragraph" w:styleId="Footer">
    <w:name w:val="footer"/>
    <w:basedOn w:val="Normal"/>
    <w:link w:val="FooterChar"/>
    <w:uiPriority w:val="99"/>
    <w:unhideWhenUsed/>
    <w:rsid w:val="00615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03C"/>
  </w:style>
  <w:style w:type="paragraph" w:styleId="Footer">
    <w:name w:val="footer"/>
    <w:basedOn w:val="Normal"/>
    <w:link w:val="FooterChar"/>
    <w:uiPriority w:val="99"/>
    <w:unhideWhenUsed/>
    <w:rsid w:val="00615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yl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C05D586-E076-4EC8-81BF-3A656FD4A23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Patricia</dc:creator>
  <cp:lastModifiedBy>Michalchuk, Rylan</cp:lastModifiedBy>
  <cp:revision>4</cp:revision>
  <cp:lastPrinted>2015-05-20T20:05:00Z</cp:lastPrinted>
  <dcterms:created xsi:type="dcterms:W3CDTF">2015-08-25T22:44:00Z</dcterms:created>
  <dcterms:modified xsi:type="dcterms:W3CDTF">2015-08-26T03:57:00Z</dcterms:modified>
</cp:coreProperties>
</file>