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1473C3" w:rsidRDefault="001473C3" w:rsidP="001473C3">
      <w:pPr>
        <w:pStyle w:val="Title"/>
        <w:tabs>
          <w:tab w:val="left" w:pos="9660"/>
          <w:tab w:val="right" w:pos="14400"/>
        </w:tabs>
        <w:jc w:val="center"/>
        <w:rPr>
          <w:szCs w:val="56"/>
        </w:rPr>
      </w:pPr>
      <w:r w:rsidRPr="001473C3">
        <w:rPr>
          <w:szCs w:val="56"/>
        </w:rPr>
        <w:t xml:space="preserve">CCHS </w:t>
      </w:r>
      <w:r w:rsidR="009D72A8" w:rsidRPr="001473C3">
        <w:rPr>
          <w:szCs w:val="56"/>
        </w:rPr>
        <w:t>Basketball Practice Plan</w:t>
      </w:r>
    </w:p>
    <w:p w:rsidR="001473C3" w:rsidRPr="001473C3" w:rsidRDefault="001473C3" w:rsidP="001473C3">
      <w:pPr>
        <w:pStyle w:val="Heading1"/>
        <w:rPr>
          <w:b w:val="0"/>
          <w:sz w:val="22"/>
          <w:szCs w:val="22"/>
        </w:rPr>
      </w:pPr>
      <w:r w:rsidRPr="001473C3">
        <w:rPr>
          <w:sz w:val="22"/>
          <w:szCs w:val="22"/>
        </w:rPr>
        <w:t>Time: 1.5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73C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73C3">
        <w:rPr>
          <w:sz w:val="22"/>
          <w:szCs w:val="22"/>
        </w:rPr>
        <w:t>Announcements:</w:t>
      </w:r>
    </w:p>
    <w:p w:rsidR="00215FB1" w:rsidRDefault="00215FB1" w:rsidP="001473C3">
      <w:pPr>
        <w:pStyle w:val="Heading1"/>
      </w:pPr>
    </w:p>
    <w:p w:rsidR="009F164D" w:rsidRPr="009F164D" w:rsidRDefault="009F164D" w:rsidP="009F164D"/>
    <w:tbl>
      <w:tblPr>
        <w:tblW w:w="14574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6567"/>
      </w:tblGrid>
      <w:tr w:rsidR="00215FB1" w:rsidTr="00D0167B">
        <w:tc>
          <w:tcPr>
            <w:tcW w:w="2794" w:type="dxa"/>
          </w:tcPr>
          <w:p w:rsidR="00215FB1" w:rsidRPr="001473C3" w:rsidRDefault="009D72A8" w:rsidP="009D72A8">
            <w:pPr>
              <w:pStyle w:val="Heading2"/>
            </w:pPr>
            <w:r w:rsidRPr="001473C3">
              <w:t>0:00</w:t>
            </w:r>
            <w:r w:rsidR="00215FB1" w:rsidRPr="001473C3">
              <w:t xml:space="preserve"> – </w:t>
            </w:r>
            <w:r w:rsidRPr="001473C3">
              <w:t>0:10</w:t>
            </w:r>
          </w:p>
        </w:tc>
        <w:tc>
          <w:tcPr>
            <w:tcW w:w="5213" w:type="dxa"/>
          </w:tcPr>
          <w:p w:rsidR="009D72A8" w:rsidRPr="009D72A8" w:rsidRDefault="009F164D" w:rsidP="00117E73">
            <w:pPr>
              <w:pStyle w:val="Heading2"/>
            </w:pPr>
            <w:r>
              <w:t xml:space="preserve">Warm-up, </w:t>
            </w:r>
            <w:r w:rsidR="00EC3DEE">
              <w:t>Ball Handling, Passing Drills</w:t>
            </w:r>
          </w:p>
          <w:p w:rsidR="00215FB1" w:rsidRDefault="00215FB1" w:rsidP="00D274EE"/>
        </w:tc>
        <w:tc>
          <w:tcPr>
            <w:tcW w:w="6567" w:type="dxa"/>
          </w:tcPr>
          <w:p w:rsidR="009F164D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u w:val="single"/>
              </w:rPr>
            </w:pPr>
            <w:r>
              <w:rPr>
                <w:u w:val="single"/>
              </w:rPr>
              <w:t>Warm-up</w:t>
            </w:r>
          </w:p>
          <w:p w:rsidR="009F164D" w:rsidRPr="009F164D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9" w:history="1">
              <w:r w:rsidRPr="009F164D">
                <w:rPr>
                  <w:rStyle w:val="Hyperlink"/>
                </w:rPr>
                <w:t>Dynamic Warm-up</w:t>
              </w:r>
            </w:hyperlink>
          </w:p>
          <w:p w:rsidR="00C367C5" w:rsidRPr="00C367C5" w:rsidRDefault="004763E7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r>
              <w:rPr>
                <w:u w:val="single"/>
              </w:rPr>
              <w:t>Ball Handling</w:t>
            </w:r>
          </w:p>
          <w:p w:rsidR="00C367C5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u w:val="single"/>
              </w:rPr>
            </w:pPr>
            <w:hyperlink r:id="rId10" w:history="1">
              <w:r w:rsidR="00C367C5" w:rsidRPr="00C367C5">
                <w:rPr>
                  <w:rStyle w:val="Hyperlink"/>
                </w:rPr>
                <w:t xml:space="preserve">Static Dribbling </w:t>
              </w:r>
              <w:r w:rsidR="00544E2B">
                <w:rPr>
                  <w:rStyle w:val="Hyperlink"/>
                </w:rPr>
                <w:t xml:space="preserve">Warm-up </w:t>
              </w:r>
              <w:r w:rsidR="00C367C5" w:rsidRPr="00C367C5">
                <w:rPr>
                  <w:rStyle w:val="Hyperlink"/>
                </w:rPr>
                <w:t>Sequence</w:t>
              </w:r>
            </w:hyperlink>
          </w:p>
          <w:p w:rsidR="00C367C5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1" w:history="1">
              <w:r w:rsidR="00544E2B" w:rsidRPr="00544E2B">
                <w:rPr>
                  <w:rStyle w:val="Hyperlink"/>
                </w:rPr>
                <w:t>Cross-court Dribbling Sequence</w:t>
              </w:r>
            </w:hyperlink>
            <w:r w:rsidR="00544E2B">
              <w:t xml:space="preserve"> </w:t>
            </w:r>
          </w:p>
          <w:p w:rsidR="000D0FB4" w:rsidRDefault="004763E7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  <w:rPr>
                <w:u w:val="single"/>
              </w:rPr>
            </w:pPr>
            <w:r>
              <w:rPr>
                <w:u w:val="single"/>
              </w:rPr>
              <w:t>Passing Drills</w:t>
            </w:r>
            <w:r w:rsidR="00516F8B">
              <w:rPr>
                <w:u w:val="single"/>
              </w:rPr>
              <w:t xml:space="preserve"> (Choose 1-2)</w:t>
            </w:r>
            <w:r w:rsidR="000D0FB4">
              <w:rPr>
                <w:u w:val="single"/>
              </w:rPr>
              <w:t>:</w:t>
            </w:r>
          </w:p>
          <w:p w:rsidR="000D0FB4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2" w:history="1">
              <w:r w:rsidR="000D0FB4" w:rsidRPr="000D0FB4">
                <w:rPr>
                  <w:rStyle w:val="Hyperlink"/>
                </w:rPr>
                <w:t>Pepper Passing</w:t>
              </w:r>
            </w:hyperlink>
          </w:p>
          <w:p w:rsidR="000D0FB4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3" w:history="1">
              <w:r w:rsidR="000D0FB4" w:rsidRPr="000D0FB4">
                <w:rPr>
                  <w:rStyle w:val="Hyperlink"/>
                </w:rPr>
                <w:t>Pass and Follow</w:t>
              </w:r>
            </w:hyperlink>
          </w:p>
          <w:p w:rsidR="003E3D58" w:rsidRDefault="009F164D" w:rsidP="00C367C5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4" w:history="1">
              <w:r w:rsidR="000F39AD" w:rsidRPr="000F39AD">
                <w:rPr>
                  <w:rStyle w:val="Hyperlink"/>
                </w:rPr>
                <w:t>4 Corner Passing</w:t>
              </w:r>
            </w:hyperlink>
          </w:p>
          <w:p w:rsidR="00215FB1" w:rsidRPr="00C367C5" w:rsidRDefault="009F164D" w:rsidP="009F164D">
            <w:pPr>
              <w:pStyle w:val="Location"/>
              <w:tabs>
                <w:tab w:val="left" w:pos="4020"/>
                <w:tab w:val="right" w:pos="6337"/>
              </w:tabs>
              <w:jc w:val="left"/>
            </w:pPr>
            <w:hyperlink r:id="rId15" w:history="1">
              <w:r w:rsidR="003E3D58" w:rsidRPr="003E3D58">
                <w:rPr>
                  <w:rStyle w:val="Hyperlink"/>
                </w:rPr>
                <w:t>Pressure Passing</w:t>
              </w:r>
            </w:hyperlink>
          </w:p>
        </w:tc>
      </w:tr>
      <w:tr w:rsidR="00B46BA6" w:rsidTr="00D0167B">
        <w:tc>
          <w:tcPr>
            <w:tcW w:w="2794" w:type="dxa"/>
          </w:tcPr>
          <w:p w:rsidR="00B46BA6" w:rsidRPr="001473C3" w:rsidRDefault="009D72A8" w:rsidP="009D72A8">
            <w:pPr>
              <w:pStyle w:val="Heading2"/>
            </w:pPr>
            <w:r w:rsidRPr="001473C3">
              <w:t>0:10</w:t>
            </w:r>
            <w:r w:rsidR="00B46BA6" w:rsidRPr="001473C3">
              <w:t xml:space="preserve"> – </w:t>
            </w:r>
            <w:r w:rsidRPr="001473C3">
              <w:t>0:2</w:t>
            </w:r>
            <w:r w:rsidR="005958D1" w:rsidRPr="001473C3">
              <w:t>0</w:t>
            </w:r>
          </w:p>
        </w:tc>
        <w:tc>
          <w:tcPr>
            <w:tcW w:w="5213" w:type="dxa"/>
          </w:tcPr>
          <w:p w:rsidR="00B46BA6" w:rsidRPr="00E7243F" w:rsidRDefault="00117E73" w:rsidP="00D274EE">
            <w:pPr>
              <w:pStyle w:val="Heading2"/>
            </w:pPr>
            <w:r>
              <w:t>Shooting</w:t>
            </w:r>
            <w:r w:rsidR="009D72A8">
              <w:t xml:space="preserve"> Drills</w:t>
            </w:r>
            <w:r w:rsidR="0093046E">
              <w:t>/Full Court Drills</w:t>
            </w:r>
          </w:p>
          <w:p w:rsidR="00B46BA6" w:rsidRDefault="00B46BA6" w:rsidP="009D72A8">
            <w:r>
              <w:tab/>
            </w:r>
          </w:p>
        </w:tc>
        <w:tc>
          <w:tcPr>
            <w:tcW w:w="6567" w:type="dxa"/>
          </w:tcPr>
          <w:p w:rsidR="00B46BA6" w:rsidRPr="000D0FB4" w:rsidRDefault="000D0FB4" w:rsidP="0093046E">
            <w:pPr>
              <w:pStyle w:val="Location"/>
              <w:tabs>
                <w:tab w:val="right" w:pos="6337"/>
              </w:tabs>
              <w:jc w:val="left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"https://www.youtube.com/watch?v=MbOV5QybNIQ" </w:instrText>
            </w:r>
            <w:r>
              <w:fldChar w:fldCharType="separate"/>
            </w:r>
            <w:r w:rsidR="00544E2B" w:rsidRPr="000D0FB4">
              <w:rPr>
                <w:rStyle w:val="Hyperlink"/>
              </w:rPr>
              <w:t>Teaching the Basketball Shot</w:t>
            </w:r>
          </w:p>
          <w:p w:rsidR="0093046E" w:rsidRPr="004763E7" w:rsidRDefault="000D0FB4" w:rsidP="0093046E">
            <w:pPr>
              <w:pStyle w:val="Location"/>
              <w:jc w:val="left"/>
              <w:rPr>
                <w:u w:val="single"/>
              </w:rPr>
            </w:pPr>
            <w:r>
              <w:fldChar w:fldCharType="end"/>
            </w:r>
            <w:r w:rsidR="004763E7">
              <w:rPr>
                <w:u w:val="single"/>
              </w:rPr>
              <w:t>Shooting Drills</w:t>
            </w:r>
            <w:r w:rsidR="00516F8B">
              <w:rPr>
                <w:u w:val="single"/>
              </w:rPr>
              <w:t xml:space="preserve"> (Choose 2-3)</w:t>
            </w:r>
            <w:r w:rsidR="004763E7">
              <w:rPr>
                <w:u w:val="single"/>
              </w:rPr>
              <w:t>:</w:t>
            </w:r>
          </w:p>
          <w:p w:rsidR="0093046E" w:rsidRDefault="009F164D" w:rsidP="0093046E">
            <w:pPr>
              <w:pStyle w:val="Location"/>
              <w:jc w:val="left"/>
            </w:pPr>
            <w:hyperlink r:id="rId16" w:history="1">
              <w:r w:rsidR="0093046E" w:rsidRPr="0093046E">
                <w:rPr>
                  <w:rStyle w:val="Hyperlink"/>
                </w:rPr>
                <w:t>Rainbow Shooting Drill</w:t>
              </w:r>
            </w:hyperlink>
          </w:p>
          <w:p w:rsidR="0093046E" w:rsidRDefault="009F164D" w:rsidP="0093046E">
            <w:pPr>
              <w:pStyle w:val="Location"/>
              <w:jc w:val="left"/>
            </w:pPr>
            <w:hyperlink r:id="rId17" w:history="1">
              <w:r w:rsidR="0093046E" w:rsidRPr="0093046E">
                <w:rPr>
                  <w:rStyle w:val="Hyperlink"/>
                </w:rPr>
                <w:t>Square-up Shooting</w:t>
              </w:r>
            </w:hyperlink>
          </w:p>
          <w:p w:rsidR="003E3D58" w:rsidRDefault="009F164D" w:rsidP="0093046E">
            <w:pPr>
              <w:pStyle w:val="Location"/>
              <w:jc w:val="left"/>
            </w:pPr>
            <w:hyperlink r:id="rId18" w:history="1">
              <w:r w:rsidR="003E3D58" w:rsidRPr="003E3D58">
                <w:rPr>
                  <w:rStyle w:val="Hyperlink"/>
                </w:rPr>
                <w:t>3 Player Shooting Drill</w:t>
              </w:r>
            </w:hyperlink>
          </w:p>
          <w:p w:rsidR="000D0FB4" w:rsidRDefault="009F164D" w:rsidP="0093046E">
            <w:pPr>
              <w:pStyle w:val="Location"/>
              <w:jc w:val="left"/>
            </w:pPr>
            <w:hyperlink r:id="rId19" w:history="1">
              <w:r w:rsidR="000D0FB4" w:rsidRPr="000D0FB4">
                <w:rPr>
                  <w:rStyle w:val="Hyperlink"/>
                </w:rPr>
                <w:t>2 Pass Layups</w:t>
              </w:r>
            </w:hyperlink>
          </w:p>
          <w:p w:rsidR="000F39AD" w:rsidRDefault="009F164D" w:rsidP="0093046E">
            <w:pPr>
              <w:pStyle w:val="Location"/>
              <w:jc w:val="left"/>
            </w:pPr>
            <w:hyperlink r:id="rId20" w:history="1">
              <w:r w:rsidR="000F39AD" w:rsidRPr="000F39AD">
                <w:rPr>
                  <w:rStyle w:val="Hyperlink"/>
                </w:rPr>
                <w:t>Square Up Layups</w:t>
              </w:r>
            </w:hyperlink>
          </w:p>
          <w:p w:rsidR="0093046E" w:rsidRDefault="009F164D" w:rsidP="0093046E">
            <w:pPr>
              <w:pStyle w:val="Location"/>
              <w:jc w:val="left"/>
            </w:pPr>
            <w:hyperlink r:id="rId21" w:history="1">
              <w:r w:rsidR="0093046E" w:rsidRPr="0093046E">
                <w:rPr>
                  <w:rStyle w:val="Hyperlink"/>
                </w:rPr>
                <w:t>Rebound, Outlet, Lay-up</w:t>
              </w:r>
            </w:hyperlink>
            <w:r w:rsidR="000F39AD">
              <w:t xml:space="preserve"> then </w:t>
            </w:r>
            <w:hyperlink r:id="rId22" w:history="1">
              <w:r w:rsidR="000F39AD" w:rsidRPr="000F39AD">
                <w:rPr>
                  <w:rStyle w:val="Hyperlink"/>
                </w:rPr>
                <w:t>Rebound, Outlet, Jump-Shot</w:t>
              </w:r>
            </w:hyperlink>
          </w:p>
          <w:p w:rsidR="0093046E" w:rsidRPr="00D274EE" w:rsidRDefault="0093046E" w:rsidP="0093046E">
            <w:pPr>
              <w:pStyle w:val="Location"/>
              <w:jc w:val="left"/>
            </w:pPr>
          </w:p>
        </w:tc>
      </w:tr>
      <w:tr w:rsidR="00B46BA6" w:rsidTr="00D0167B">
        <w:tc>
          <w:tcPr>
            <w:tcW w:w="2794" w:type="dxa"/>
          </w:tcPr>
          <w:p w:rsidR="00B46BA6" w:rsidRPr="001473C3" w:rsidRDefault="005958D1" w:rsidP="009D72A8">
            <w:pPr>
              <w:pStyle w:val="Heading2"/>
            </w:pPr>
            <w:r w:rsidRPr="001473C3">
              <w:t>0:20</w:t>
            </w:r>
            <w:r w:rsidR="00B46BA6" w:rsidRPr="001473C3">
              <w:t xml:space="preserve"> – </w:t>
            </w:r>
            <w:r w:rsidR="009D72A8" w:rsidRPr="001473C3">
              <w:t>0:</w:t>
            </w:r>
            <w:r w:rsidRPr="001473C3">
              <w:t>25</w:t>
            </w:r>
          </w:p>
        </w:tc>
        <w:tc>
          <w:tcPr>
            <w:tcW w:w="5213" w:type="dxa"/>
          </w:tcPr>
          <w:p w:rsidR="00B46BA6" w:rsidRPr="00E7243F" w:rsidRDefault="009D72A8" w:rsidP="00D274EE">
            <w:pPr>
              <w:pStyle w:val="Heading2"/>
            </w:pPr>
            <w:r>
              <w:t>Water Break</w:t>
            </w:r>
          </w:p>
          <w:p w:rsidR="00B46BA6" w:rsidRDefault="00B46BA6" w:rsidP="009D72A8">
            <w:r>
              <w:tab/>
            </w:r>
          </w:p>
        </w:tc>
        <w:tc>
          <w:tcPr>
            <w:tcW w:w="6567" w:type="dxa"/>
          </w:tcPr>
          <w:p w:rsidR="00B46BA6" w:rsidRDefault="009D72A8" w:rsidP="00C52F39">
            <w:pPr>
              <w:pStyle w:val="Location"/>
              <w:jc w:val="left"/>
            </w:pPr>
            <w:r>
              <w:t>Shoot 2 sets of 2 foul shots with a partner, then water break</w:t>
            </w:r>
          </w:p>
          <w:p w:rsidR="009F164D" w:rsidRDefault="009F164D" w:rsidP="00C52F39">
            <w:pPr>
              <w:pStyle w:val="Location"/>
              <w:jc w:val="left"/>
            </w:pPr>
          </w:p>
          <w:p w:rsidR="009F164D" w:rsidRPr="00D274EE" w:rsidRDefault="009F164D" w:rsidP="00C52F39">
            <w:pPr>
              <w:pStyle w:val="Location"/>
              <w:jc w:val="left"/>
            </w:pPr>
            <w:bookmarkStart w:id="0" w:name="_GoBack"/>
            <w:bookmarkEnd w:id="0"/>
          </w:p>
        </w:tc>
      </w:tr>
      <w:tr w:rsidR="00B46BA6" w:rsidTr="00D0167B">
        <w:tc>
          <w:tcPr>
            <w:tcW w:w="2794" w:type="dxa"/>
          </w:tcPr>
          <w:p w:rsidR="00B46BA6" w:rsidRPr="001473C3" w:rsidRDefault="005958D1" w:rsidP="00EC3DEE">
            <w:pPr>
              <w:pStyle w:val="Heading2"/>
            </w:pPr>
            <w:r w:rsidRPr="001473C3">
              <w:lastRenderedPageBreak/>
              <w:t>0:25</w:t>
            </w:r>
            <w:r w:rsidR="00B46BA6" w:rsidRPr="001473C3">
              <w:t xml:space="preserve"> – </w:t>
            </w:r>
            <w:r w:rsidR="009D72A8" w:rsidRPr="001473C3">
              <w:t>0:4</w:t>
            </w:r>
            <w:r w:rsidR="00EC3DEE" w:rsidRPr="001473C3">
              <w:t>0</w:t>
            </w:r>
          </w:p>
        </w:tc>
        <w:tc>
          <w:tcPr>
            <w:tcW w:w="5213" w:type="dxa"/>
          </w:tcPr>
          <w:p w:rsidR="00B46BA6" w:rsidRPr="00E7243F" w:rsidRDefault="00EC3DEE" w:rsidP="00D274EE">
            <w:pPr>
              <w:pStyle w:val="Heading2"/>
            </w:pPr>
            <w:r>
              <w:t>Defensive Drills</w:t>
            </w:r>
          </w:p>
          <w:p w:rsidR="00B46BA6" w:rsidRDefault="00B46BA6" w:rsidP="00EC3DEE">
            <w:r>
              <w:tab/>
            </w:r>
          </w:p>
        </w:tc>
        <w:tc>
          <w:tcPr>
            <w:tcW w:w="6567" w:type="dxa"/>
          </w:tcPr>
          <w:p w:rsidR="006256E3" w:rsidRDefault="006256E3" w:rsidP="00C52F39">
            <w:pPr>
              <w:pStyle w:val="Location"/>
              <w:jc w:val="left"/>
            </w:pPr>
            <w:r>
              <w:t>Defensive Fundamentals:</w:t>
            </w:r>
          </w:p>
          <w:p w:rsidR="000D0FB4" w:rsidRDefault="009F164D" w:rsidP="00C52F39">
            <w:pPr>
              <w:pStyle w:val="Location"/>
              <w:jc w:val="left"/>
              <w:rPr>
                <w:rStyle w:val="Hyperlink"/>
              </w:rPr>
            </w:pPr>
            <w:hyperlink r:id="rId23" w:history="1">
              <w:r w:rsidR="000D0FB4" w:rsidRPr="000D0FB4">
                <w:rPr>
                  <w:rStyle w:val="Hyperlink"/>
                </w:rPr>
                <w:t>Teaching Defensive Stance and Slide</w:t>
              </w:r>
            </w:hyperlink>
          </w:p>
          <w:p w:rsidR="005958D1" w:rsidRDefault="009F164D" w:rsidP="00C52F39">
            <w:pPr>
              <w:pStyle w:val="Location"/>
              <w:jc w:val="left"/>
              <w:rPr>
                <w:rStyle w:val="Hyperlink"/>
              </w:rPr>
            </w:pPr>
            <w:hyperlink r:id="rId24" w:history="1">
              <w:r w:rsidR="00457980" w:rsidRPr="00457980">
                <w:rPr>
                  <w:rStyle w:val="Hyperlink"/>
                </w:rPr>
                <w:t>Guarding the Ball</w:t>
              </w:r>
            </w:hyperlink>
          </w:p>
          <w:p w:rsidR="005958D1" w:rsidRPr="005958D1" w:rsidRDefault="005958D1" w:rsidP="00C52F39">
            <w:pPr>
              <w:pStyle w:val="Location"/>
              <w:jc w:val="left"/>
            </w:pPr>
            <w:r>
              <w:t>Basic Defensive Drills:</w:t>
            </w:r>
          </w:p>
          <w:p w:rsidR="00C52F39" w:rsidRDefault="009F164D" w:rsidP="00C52F39">
            <w:pPr>
              <w:pStyle w:val="Location"/>
              <w:jc w:val="left"/>
            </w:pPr>
            <w:hyperlink r:id="rId25" w:history="1">
              <w:r w:rsidR="00C52F39" w:rsidRPr="00C52F39">
                <w:rPr>
                  <w:rStyle w:val="Hyperlink"/>
                </w:rPr>
                <w:t>Close-out Drill</w:t>
              </w:r>
            </w:hyperlink>
          </w:p>
          <w:p w:rsidR="000F39AD" w:rsidRDefault="009F164D" w:rsidP="00C52F39">
            <w:pPr>
              <w:pStyle w:val="Location"/>
              <w:jc w:val="left"/>
            </w:pPr>
            <w:hyperlink r:id="rId26" w:history="1">
              <w:r w:rsidR="000F39AD" w:rsidRPr="000F39AD">
                <w:rPr>
                  <w:rStyle w:val="Hyperlink"/>
                </w:rPr>
                <w:t>Defensive Slides</w:t>
              </w:r>
            </w:hyperlink>
            <w:r w:rsidR="000F39AD">
              <w:t xml:space="preserve"> then </w:t>
            </w:r>
            <w:hyperlink r:id="rId27" w:history="1">
              <w:proofErr w:type="spellStart"/>
              <w:r w:rsidR="000F39AD" w:rsidRPr="000F39AD">
                <w:rPr>
                  <w:rStyle w:val="Hyperlink"/>
                </w:rPr>
                <w:t>Zig-Zag</w:t>
              </w:r>
              <w:proofErr w:type="spellEnd"/>
              <w:r w:rsidR="000F39AD" w:rsidRPr="000F39AD">
                <w:rPr>
                  <w:rStyle w:val="Hyperlink"/>
                </w:rPr>
                <w:t xml:space="preserve"> Drill</w:t>
              </w:r>
            </w:hyperlink>
            <w:r w:rsidR="000F39AD">
              <w:t xml:space="preserve"> with partner</w:t>
            </w:r>
          </w:p>
          <w:p w:rsidR="006256E3" w:rsidRDefault="006256E3" w:rsidP="00C52F39">
            <w:pPr>
              <w:pStyle w:val="Location"/>
              <w:jc w:val="left"/>
            </w:pPr>
            <w:r>
              <w:t>Man to Man Defen</w:t>
            </w:r>
            <w:r w:rsidR="006C2A50">
              <w:t>s</w:t>
            </w:r>
            <w:r>
              <w:t>e:</w:t>
            </w:r>
          </w:p>
          <w:p w:rsidR="006256E3" w:rsidRDefault="009F164D" w:rsidP="006256E3">
            <w:pPr>
              <w:pStyle w:val="Location"/>
              <w:jc w:val="left"/>
            </w:pPr>
            <w:hyperlink r:id="rId28" w:history="1">
              <w:r w:rsidR="006256E3" w:rsidRPr="00457980">
                <w:rPr>
                  <w:rStyle w:val="Hyperlink"/>
                </w:rPr>
                <w:t xml:space="preserve">5 on 5 </w:t>
              </w:r>
              <w:proofErr w:type="spellStart"/>
              <w:r w:rsidR="006256E3" w:rsidRPr="00457980">
                <w:rPr>
                  <w:rStyle w:val="Hyperlink"/>
                </w:rPr>
                <w:t>Helpside</w:t>
              </w:r>
              <w:proofErr w:type="spellEnd"/>
              <w:r w:rsidR="006256E3" w:rsidRPr="00457980">
                <w:rPr>
                  <w:rStyle w:val="Hyperlink"/>
                </w:rPr>
                <w:t xml:space="preserve"> Defense Shell Drill</w:t>
              </w:r>
            </w:hyperlink>
          </w:p>
          <w:p w:rsidR="006256E3" w:rsidRDefault="00516F8B" w:rsidP="00C52F39">
            <w:pPr>
              <w:pStyle w:val="Location"/>
              <w:jc w:val="left"/>
            </w:pPr>
            <w:r>
              <w:t>Zone Defense:</w:t>
            </w:r>
          </w:p>
          <w:p w:rsidR="000F39AD" w:rsidRPr="00D274EE" w:rsidRDefault="009F164D" w:rsidP="00516F8B">
            <w:pPr>
              <w:pStyle w:val="Location"/>
              <w:jc w:val="left"/>
            </w:pPr>
            <w:hyperlink r:id="rId29" w:history="1">
              <w:r w:rsidR="006C2A50" w:rsidRPr="006C2A50">
                <w:rPr>
                  <w:rStyle w:val="Hyperlink"/>
                </w:rPr>
                <w:t>2-3 Zone Defense</w:t>
              </w:r>
            </w:hyperlink>
          </w:p>
        </w:tc>
      </w:tr>
      <w:tr w:rsidR="00EC3DEE" w:rsidTr="00D0167B">
        <w:tc>
          <w:tcPr>
            <w:tcW w:w="2794" w:type="dxa"/>
          </w:tcPr>
          <w:p w:rsidR="00EC3DEE" w:rsidRPr="001473C3" w:rsidRDefault="00EC3DEE" w:rsidP="00EC3DEE">
            <w:pPr>
              <w:pStyle w:val="Heading2"/>
            </w:pPr>
            <w:r w:rsidRPr="001473C3">
              <w:t>0:40 – 0:55</w:t>
            </w:r>
          </w:p>
        </w:tc>
        <w:tc>
          <w:tcPr>
            <w:tcW w:w="5213" w:type="dxa"/>
          </w:tcPr>
          <w:p w:rsidR="00EC3DEE" w:rsidRPr="00E7243F" w:rsidRDefault="00EC3DEE" w:rsidP="006A2D92">
            <w:pPr>
              <w:pStyle w:val="Heading2"/>
            </w:pPr>
            <w:r>
              <w:t>Offensive Drills</w:t>
            </w:r>
          </w:p>
          <w:p w:rsidR="00EC3DEE" w:rsidRDefault="00EC3DEE" w:rsidP="006A2D92">
            <w:r>
              <w:tab/>
            </w:r>
          </w:p>
        </w:tc>
        <w:tc>
          <w:tcPr>
            <w:tcW w:w="6567" w:type="dxa"/>
          </w:tcPr>
          <w:p w:rsidR="00516F8B" w:rsidRDefault="00516F8B" w:rsidP="004763E7">
            <w:pPr>
              <w:pStyle w:val="Location"/>
              <w:jc w:val="left"/>
            </w:pPr>
            <w:r>
              <w:t>Moving without the ball:</w:t>
            </w:r>
          </w:p>
          <w:p w:rsidR="008B6826" w:rsidRDefault="009F164D" w:rsidP="004763E7">
            <w:pPr>
              <w:pStyle w:val="Location"/>
              <w:jc w:val="left"/>
            </w:pPr>
            <w:hyperlink r:id="rId30" w:history="1">
              <w:r w:rsidR="008B6826" w:rsidRPr="008B6826">
                <w:rPr>
                  <w:rStyle w:val="Hyperlink"/>
                </w:rPr>
                <w:t>How to Get Open (V-cut)</w:t>
              </w:r>
            </w:hyperlink>
          </w:p>
          <w:p w:rsidR="008B6826" w:rsidRDefault="009F164D" w:rsidP="004763E7">
            <w:pPr>
              <w:pStyle w:val="Location"/>
              <w:jc w:val="left"/>
            </w:pPr>
            <w:hyperlink r:id="rId31" w:history="1">
              <w:r w:rsidR="004763E7" w:rsidRPr="004763E7">
                <w:rPr>
                  <w:rStyle w:val="Hyperlink"/>
                </w:rPr>
                <w:t>How to Set a Screen</w:t>
              </w:r>
            </w:hyperlink>
          </w:p>
          <w:p w:rsidR="004763E7" w:rsidRDefault="004763E7" w:rsidP="004763E7">
            <w:pPr>
              <w:pStyle w:val="Location"/>
              <w:jc w:val="left"/>
            </w:pPr>
            <w:r>
              <w:t xml:space="preserve">Basic </w:t>
            </w:r>
            <w:r w:rsidR="006256E3">
              <w:t xml:space="preserve">3-2 </w:t>
            </w:r>
            <w:r>
              <w:t>Motion Offense Principles:</w:t>
            </w:r>
          </w:p>
          <w:p w:rsidR="00EC3DEE" w:rsidRDefault="004763E7" w:rsidP="004763E7">
            <w:pPr>
              <w:pStyle w:val="Location"/>
              <w:jc w:val="left"/>
            </w:pPr>
            <w:r>
              <w:t xml:space="preserve">Off Ball Screens: </w:t>
            </w:r>
            <w:hyperlink r:id="rId32" w:history="1">
              <w:r w:rsidRPr="004763E7">
                <w:rPr>
                  <w:rStyle w:val="Hyperlink"/>
                </w:rPr>
                <w:t>5-0 Screen-down, Screen away</w:t>
              </w:r>
            </w:hyperlink>
          </w:p>
          <w:p w:rsidR="00D42418" w:rsidRPr="00D274EE" w:rsidRDefault="004763E7" w:rsidP="00516F8B">
            <w:pPr>
              <w:pStyle w:val="Location"/>
              <w:jc w:val="left"/>
            </w:pPr>
            <w:r>
              <w:t xml:space="preserve">On Ball Screens: </w:t>
            </w:r>
            <w:hyperlink r:id="rId33" w:history="1">
              <w:r w:rsidR="00D42418" w:rsidRPr="00D42418">
                <w:rPr>
                  <w:rStyle w:val="Hyperlink"/>
                </w:rPr>
                <w:t>Top Pick and Roll</w:t>
              </w:r>
            </w:hyperlink>
            <w:r w:rsidR="00D42418">
              <w:t xml:space="preserve"> </w:t>
            </w:r>
            <w:hyperlink r:id="rId34" w:history="1">
              <w:r w:rsidR="00D42418" w:rsidRPr="00D42418">
                <w:rPr>
                  <w:rStyle w:val="Hyperlink"/>
                </w:rPr>
                <w:t>Side Pick and Roll</w:t>
              </w:r>
            </w:hyperlink>
          </w:p>
        </w:tc>
      </w:tr>
      <w:tr w:rsidR="00EC3DEE" w:rsidTr="00D0167B">
        <w:tc>
          <w:tcPr>
            <w:tcW w:w="2794" w:type="dxa"/>
          </w:tcPr>
          <w:p w:rsidR="00EC3DEE" w:rsidRPr="001473C3" w:rsidRDefault="00117E73" w:rsidP="006A2D92">
            <w:pPr>
              <w:pStyle w:val="Heading2"/>
            </w:pPr>
            <w:r w:rsidRPr="001473C3">
              <w:t>0:55</w:t>
            </w:r>
            <w:r w:rsidR="00EC3DEE" w:rsidRPr="001473C3">
              <w:t xml:space="preserve"> – </w:t>
            </w:r>
            <w:r w:rsidRPr="001473C3">
              <w:t>1:00</w:t>
            </w:r>
          </w:p>
        </w:tc>
        <w:tc>
          <w:tcPr>
            <w:tcW w:w="5213" w:type="dxa"/>
          </w:tcPr>
          <w:p w:rsidR="00EC3DEE" w:rsidRDefault="00117E73" w:rsidP="001473C3">
            <w:pPr>
              <w:pStyle w:val="Heading2"/>
            </w:pPr>
            <w:r>
              <w:t>Water Break</w:t>
            </w:r>
          </w:p>
        </w:tc>
        <w:tc>
          <w:tcPr>
            <w:tcW w:w="6567" w:type="dxa"/>
          </w:tcPr>
          <w:p w:rsidR="00EC3DEE" w:rsidRPr="00D274EE" w:rsidRDefault="00117E73" w:rsidP="001473C3">
            <w:pPr>
              <w:pStyle w:val="Location"/>
              <w:jc w:val="left"/>
            </w:pPr>
            <w:r>
              <w:t>Shoot 2 sets of 2 foul shots with a partner, then water break</w:t>
            </w:r>
          </w:p>
        </w:tc>
      </w:tr>
      <w:tr w:rsidR="00117E73" w:rsidTr="00D0167B">
        <w:tc>
          <w:tcPr>
            <w:tcW w:w="2794" w:type="dxa"/>
          </w:tcPr>
          <w:p w:rsidR="00117E73" w:rsidRPr="001473C3" w:rsidRDefault="00516F8B" w:rsidP="006A2D92">
            <w:pPr>
              <w:pStyle w:val="Heading2"/>
            </w:pPr>
            <w:r w:rsidRPr="001473C3">
              <w:t>1</w:t>
            </w:r>
            <w:r w:rsidR="00117E73" w:rsidRPr="001473C3">
              <w:t>:00 – 1:10</w:t>
            </w:r>
          </w:p>
        </w:tc>
        <w:tc>
          <w:tcPr>
            <w:tcW w:w="5213" w:type="dxa"/>
          </w:tcPr>
          <w:p w:rsidR="00117E73" w:rsidRDefault="00117E73" w:rsidP="001473C3">
            <w:pPr>
              <w:pStyle w:val="Heading2"/>
            </w:pPr>
            <w:r>
              <w:t>In Bounds Plays</w:t>
            </w:r>
          </w:p>
        </w:tc>
        <w:tc>
          <w:tcPr>
            <w:tcW w:w="6567" w:type="dxa"/>
          </w:tcPr>
          <w:p w:rsidR="00117E73" w:rsidRDefault="00501BA3" w:rsidP="00501BA3">
            <w:pPr>
              <w:pStyle w:val="Location"/>
              <w:jc w:val="left"/>
            </w:pPr>
            <w:r>
              <w:t>Against a Man to Man Defense:</w:t>
            </w:r>
          </w:p>
          <w:p w:rsidR="00501BA3" w:rsidRPr="00D274EE" w:rsidRDefault="009F164D" w:rsidP="00501BA3">
            <w:pPr>
              <w:pStyle w:val="Location"/>
              <w:jc w:val="left"/>
            </w:pPr>
            <w:hyperlink r:id="rId35" w:history="1">
              <w:r w:rsidR="00501BA3" w:rsidRPr="00501BA3">
                <w:rPr>
                  <w:rStyle w:val="Hyperlink"/>
                </w:rPr>
                <w:t>Box 1</w:t>
              </w:r>
            </w:hyperlink>
          </w:p>
        </w:tc>
      </w:tr>
      <w:tr w:rsidR="00117E73" w:rsidTr="00D0167B">
        <w:tc>
          <w:tcPr>
            <w:tcW w:w="2794" w:type="dxa"/>
          </w:tcPr>
          <w:p w:rsidR="00117E73" w:rsidRPr="001473C3" w:rsidRDefault="00117E73" w:rsidP="006A2D92">
            <w:pPr>
              <w:pStyle w:val="Heading2"/>
            </w:pPr>
            <w:r w:rsidRPr="001473C3">
              <w:t>1:10 – 1:20</w:t>
            </w:r>
          </w:p>
        </w:tc>
        <w:tc>
          <w:tcPr>
            <w:tcW w:w="5213" w:type="dxa"/>
          </w:tcPr>
          <w:p w:rsidR="00117E73" w:rsidRPr="00501BA3" w:rsidRDefault="00501BA3" w:rsidP="006A2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Press/Press Break</w:t>
            </w:r>
          </w:p>
        </w:tc>
        <w:tc>
          <w:tcPr>
            <w:tcW w:w="6567" w:type="dxa"/>
          </w:tcPr>
          <w:p w:rsidR="001473C3" w:rsidRDefault="001473C3" w:rsidP="001473C3">
            <w:pPr>
              <w:pStyle w:val="Location"/>
              <w:jc w:val="left"/>
            </w:pPr>
            <w:r>
              <w:t>Full Court Press:</w:t>
            </w:r>
          </w:p>
          <w:p w:rsidR="001473C3" w:rsidRDefault="009F164D" w:rsidP="001473C3">
            <w:pPr>
              <w:pStyle w:val="Location"/>
              <w:jc w:val="left"/>
            </w:pPr>
            <w:hyperlink r:id="rId36" w:history="1">
              <w:r w:rsidR="001473C3" w:rsidRPr="001473C3">
                <w:rPr>
                  <w:rStyle w:val="Hyperlink"/>
                </w:rPr>
                <w:t>1-2-1-1 Press</w:t>
              </w:r>
            </w:hyperlink>
          </w:p>
          <w:p w:rsidR="00501BA3" w:rsidRDefault="00501BA3" w:rsidP="00142CCC">
            <w:pPr>
              <w:pStyle w:val="Location"/>
              <w:jc w:val="left"/>
            </w:pPr>
            <w:r>
              <w:t>Simple Press Break:</w:t>
            </w:r>
          </w:p>
          <w:p w:rsidR="005958D1" w:rsidRPr="00D274EE" w:rsidRDefault="009F164D" w:rsidP="001473C3">
            <w:pPr>
              <w:pStyle w:val="Location"/>
              <w:jc w:val="left"/>
            </w:pPr>
            <w:hyperlink r:id="rId37" w:history="1">
              <w:r w:rsidR="005958D1" w:rsidRPr="005958D1">
                <w:rPr>
                  <w:rStyle w:val="Hyperlink"/>
                </w:rPr>
                <w:t>1-2-2 Press Break</w:t>
              </w:r>
            </w:hyperlink>
          </w:p>
        </w:tc>
      </w:tr>
      <w:tr w:rsidR="00501BA3" w:rsidTr="00D0167B">
        <w:tc>
          <w:tcPr>
            <w:tcW w:w="2794" w:type="dxa"/>
          </w:tcPr>
          <w:p w:rsidR="00501BA3" w:rsidRPr="001473C3" w:rsidRDefault="00501BA3" w:rsidP="006A2D92">
            <w:pPr>
              <w:pStyle w:val="Heading2"/>
            </w:pPr>
            <w:r w:rsidRPr="001473C3">
              <w:t>1:20 – 1:30</w:t>
            </w:r>
          </w:p>
        </w:tc>
        <w:tc>
          <w:tcPr>
            <w:tcW w:w="5213" w:type="dxa"/>
          </w:tcPr>
          <w:p w:rsidR="00501BA3" w:rsidRPr="00E7243F" w:rsidRDefault="00501BA3" w:rsidP="002E5349">
            <w:pPr>
              <w:pStyle w:val="Heading2"/>
            </w:pPr>
            <w:r>
              <w:t>Controlled Scrimmage</w:t>
            </w:r>
          </w:p>
          <w:p w:rsidR="00501BA3" w:rsidRDefault="00501BA3" w:rsidP="002E5349">
            <w:r>
              <w:tab/>
            </w:r>
          </w:p>
        </w:tc>
        <w:tc>
          <w:tcPr>
            <w:tcW w:w="6567" w:type="dxa"/>
          </w:tcPr>
          <w:p w:rsidR="00501BA3" w:rsidRDefault="00501BA3" w:rsidP="002E5349">
            <w:pPr>
              <w:pStyle w:val="Location"/>
              <w:jc w:val="left"/>
            </w:pPr>
            <w:r>
              <w:t>Half Court 5 on 5 (give each team 5 chances to score, then switch)</w:t>
            </w:r>
          </w:p>
          <w:p w:rsidR="00501BA3" w:rsidRDefault="00501BA3" w:rsidP="002E5349">
            <w:pPr>
              <w:pStyle w:val="Location"/>
              <w:jc w:val="left"/>
            </w:pPr>
            <w:r>
              <w:t xml:space="preserve">Half Court 3 on 3 </w:t>
            </w:r>
          </w:p>
          <w:p w:rsidR="00501BA3" w:rsidRPr="00D274EE" w:rsidRDefault="00501BA3" w:rsidP="001473C3">
            <w:pPr>
              <w:pStyle w:val="Location"/>
              <w:jc w:val="left"/>
            </w:pPr>
            <w:r>
              <w:t>Full Court Scrimmage</w:t>
            </w:r>
          </w:p>
        </w:tc>
      </w:tr>
    </w:tbl>
    <w:p w:rsidR="00215FB1" w:rsidRDefault="00215FB1" w:rsidP="001473C3">
      <w:pPr>
        <w:pStyle w:val="Heading4"/>
      </w:pPr>
      <w:r w:rsidRPr="00E7243F">
        <w:t xml:space="preserve">Additional </w:t>
      </w:r>
      <w:r w:rsidRPr="00D274EE">
        <w:t>Instructions</w:t>
      </w:r>
      <w:r w:rsidRPr="00E7243F">
        <w:t>:</w:t>
      </w:r>
    </w:p>
    <w:sectPr w:rsidR="00215FB1" w:rsidSect="00D01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8"/>
    <w:rsid w:val="000D0FB4"/>
    <w:rsid w:val="000F39AD"/>
    <w:rsid w:val="00117E73"/>
    <w:rsid w:val="00142CCC"/>
    <w:rsid w:val="001473C3"/>
    <w:rsid w:val="00185CD0"/>
    <w:rsid w:val="00186198"/>
    <w:rsid w:val="001A6B1D"/>
    <w:rsid w:val="001E267D"/>
    <w:rsid w:val="00215FB1"/>
    <w:rsid w:val="003E3D58"/>
    <w:rsid w:val="0042689F"/>
    <w:rsid w:val="00457980"/>
    <w:rsid w:val="004763E7"/>
    <w:rsid w:val="00501BA3"/>
    <w:rsid w:val="00516F8B"/>
    <w:rsid w:val="00544E2B"/>
    <w:rsid w:val="005958D1"/>
    <w:rsid w:val="006256E3"/>
    <w:rsid w:val="006C2A50"/>
    <w:rsid w:val="0078486E"/>
    <w:rsid w:val="007C645B"/>
    <w:rsid w:val="008B6826"/>
    <w:rsid w:val="0093046E"/>
    <w:rsid w:val="009D72A8"/>
    <w:rsid w:val="009F164D"/>
    <w:rsid w:val="00B1229F"/>
    <w:rsid w:val="00B46BA6"/>
    <w:rsid w:val="00BD16C0"/>
    <w:rsid w:val="00C041DB"/>
    <w:rsid w:val="00C367C5"/>
    <w:rsid w:val="00C52F39"/>
    <w:rsid w:val="00CD440E"/>
    <w:rsid w:val="00D0167B"/>
    <w:rsid w:val="00D268A5"/>
    <w:rsid w:val="00D274EE"/>
    <w:rsid w:val="00D42418"/>
    <w:rsid w:val="00D868B9"/>
    <w:rsid w:val="00E7243F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3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3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BWji5ioGkE&amp;spfreload=1" TargetMode="External"/><Relationship Id="rId18" Type="http://schemas.openxmlformats.org/officeDocument/2006/relationships/hyperlink" Target="https://www.youtube.com/watch?v=EscAmoZEEKg&amp;index=26&amp;list=PLDNTt0oR3emMo23pkZesF_JQAmmlNbAMf" TargetMode="External"/><Relationship Id="rId26" Type="http://schemas.openxmlformats.org/officeDocument/2006/relationships/hyperlink" Target="https://www.youtube.com/watch?v=rF7SdFpOQs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dtT0BzjTStw" TargetMode="External"/><Relationship Id="rId34" Type="http://schemas.openxmlformats.org/officeDocument/2006/relationships/hyperlink" Target="https://www.youtube.com/watch?v=sDoHdxqnozE&amp;index=23&amp;list=PLDNTt0oR3emN-LaoysM3F9nxf7gNJgh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bJ0FwKbqzI" TargetMode="External"/><Relationship Id="rId17" Type="http://schemas.openxmlformats.org/officeDocument/2006/relationships/hyperlink" Target="https://www.youtube.com/watch?v=Jb45s7PEmQw" TargetMode="External"/><Relationship Id="rId25" Type="http://schemas.openxmlformats.org/officeDocument/2006/relationships/hyperlink" Target="https://www.youtube.com/watch?v=_FUg6od0Fac" TargetMode="External"/><Relationship Id="rId33" Type="http://schemas.openxmlformats.org/officeDocument/2006/relationships/hyperlink" Target="https://www.youtube.com/watch?v=u0Zgn5nCE-A&amp;list=PLDNTt0oR3emN-LaoysM3F9nxf7gNJghmS&amp;index=22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tcHu8576_E" TargetMode="External"/><Relationship Id="rId20" Type="http://schemas.openxmlformats.org/officeDocument/2006/relationships/hyperlink" Target="https://www.youtube.com/watch?v=KV0L45xelkE" TargetMode="External"/><Relationship Id="rId29" Type="http://schemas.openxmlformats.org/officeDocument/2006/relationships/hyperlink" Target="https://www.youtube.com/watch?v=6yd14RuUbe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JRVa4O1lfCY" TargetMode="External"/><Relationship Id="rId24" Type="http://schemas.openxmlformats.org/officeDocument/2006/relationships/hyperlink" Target="https://www.youtube.com/watch?v=LuCTph5wl6s" TargetMode="External"/><Relationship Id="rId32" Type="http://schemas.openxmlformats.org/officeDocument/2006/relationships/hyperlink" Target="https://www.youtube.com/watch?v=-EAbtfxuAxs&amp;index=7&amp;list=PLDNTt0oR3emN-LaoysM3F9nxf7gNJghmS" TargetMode="External"/><Relationship Id="rId37" Type="http://schemas.openxmlformats.org/officeDocument/2006/relationships/hyperlink" Target="https://www.youtube.com/watch?v=OznOJwtR0O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i0Otjcig7g&amp;list=PLDNTt0oR3emMo23pkZesF_JQAmmlNbAMf&amp;index=23" TargetMode="External"/><Relationship Id="rId23" Type="http://schemas.openxmlformats.org/officeDocument/2006/relationships/hyperlink" Target="https://www.youtube.com/watch?v=5NEK_4x02-o" TargetMode="External"/><Relationship Id="rId28" Type="http://schemas.openxmlformats.org/officeDocument/2006/relationships/hyperlink" Target="https://www.youtube.com/watch?v=ES7MVSegkSs" TargetMode="External"/><Relationship Id="rId36" Type="http://schemas.openxmlformats.org/officeDocument/2006/relationships/hyperlink" Target="https://www.youtube.com/watch?v=moWEIbMU42M" TargetMode="External"/><Relationship Id="rId10" Type="http://schemas.openxmlformats.org/officeDocument/2006/relationships/hyperlink" Target="https://www.youtube.com/watch?v=z0xQYIU-NME" TargetMode="External"/><Relationship Id="rId19" Type="http://schemas.openxmlformats.org/officeDocument/2006/relationships/hyperlink" Target="https://www.youtube.com/watch?v=mUyMYnGXKgk" TargetMode="External"/><Relationship Id="rId31" Type="http://schemas.openxmlformats.org/officeDocument/2006/relationships/hyperlink" Target="https://www.youtube.com/watch?v=SxyKF2gwk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1JcU3V4iko" TargetMode="External"/><Relationship Id="rId14" Type="http://schemas.openxmlformats.org/officeDocument/2006/relationships/hyperlink" Target="https://www.youtube.com/watch?v=-aG7JrkPLvE" TargetMode="External"/><Relationship Id="rId22" Type="http://schemas.openxmlformats.org/officeDocument/2006/relationships/hyperlink" Target="https://www.youtube.com/watch?v=cDbb-TQd-R0&amp;list=PLDNTt0oR3emOydumGjckKI1je8gDL9wSR&amp;index=17" TargetMode="External"/><Relationship Id="rId27" Type="http://schemas.openxmlformats.org/officeDocument/2006/relationships/hyperlink" Target="https://www.youtube.com/watch?v=CqsRdcSAkkI" TargetMode="External"/><Relationship Id="rId30" Type="http://schemas.openxmlformats.org/officeDocument/2006/relationships/hyperlink" Target="https://www.youtube.com/watch?v=0WxRqI_cjcs" TargetMode="External"/><Relationship Id="rId35" Type="http://schemas.openxmlformats.org/officeDocument/2006/relationships/hyperlink" Target="https://www.youtube.com/watch?v=p4w3_I2xRjI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2EC64-DAF3-40A5-AA3F-85A9E8AC5224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86BDFDD2-B7D3-43FF-AA2A-6301E37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2692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srsd119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STROM, Tim</dc:creator>
  <cp:lastModifiedBy>STROM, Tim</cp:lastModifiedBy>
  <cp:revision>9</cp:revision>
  <cp:lastPrinted>2003-09-10T22:27:00Z</cp:lastPrinted>
  <dcterms:created xsi:type="dcterms:W3CDTF">2015-06-10T20:22:00Z</dcterms:created>
  <dcterms:modified xsi:type="dcterms:W3CDTF">2015-06-16T21:07:00Z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